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36" w:rsidRPr="004A1136" w:rsidRDefault="004A1136" w:rsidP="004A1136">
      <w:pPr>
        <w:pStyle w:val="NoSpacing"/>
        <w:jc w:val="center"/>
        <w:rPr>
          <w:rFonts w:asciiTheme="minorHAnsi" w:hAnsiTheme="minorHAnsi" w:cstheme="minorHAnsi"/>
          <w:b/>
          <w:bCs/>
          <w:sz w:val="28"/>
          <w:szCs w:val="28"/>
        </w:rPr>
      </w:pPr>
      <w:r w:rsidRPr="004A1136">
        <w:rPr>
          <w:rFonts w:asciiTheme="minorHAnsi" w:hAnsiTheme="minorHAnsi" w:cstheme="minorHAnsi"/>
          <w:b/>
          <w:bCs/>
          <w:sz w:val="28"/>
          <w:szCs w:val="28"/>
        </w:rPr>
        <w:t>CENTRAL BANK OF INDIA</w:t>
      </w:r>
    </w:p>
    <w:p w:rsidR="004A1136" w:rsidRPr="004A1136" w:rsidRDefault="00CD322D" w:rsidP="004A1136">
      <w:pPr>
        <w:pStyle w:val="NoSpacing"/>
        <w:jc w:val="right"/>
        <w:rPr>
          <w:rFonts w:asciiTheme="minorHAnsi" w:hAnsiTheme="minorHAnsi" w:cstheme="minorHAnsi"/>
          <w:b/>
          <w:bCs/>
          <w:sz w:val="28"/>
          <w:szCs w:val="28"/>
        </w:rPr>
      </w:pPr>
      <w:r w:rsidRPr="004A1136">
        <w:rPr>
          <w:rFonts w:asciiTheme="minorHAnsi" w:hAnsiTheme="minorHAnsi" w:cstheme="minorHAnsi"/>
          <w:b/>
          <w:bCs/>
          <w:sz w:val="28"/>
          <w:szCs w:val="28"/>
        </w:rPr>
        <w:t>ANNEXURE-II</w:t>
      </w:r>
    </w:p>
    <w:p w:rsidR="004A1136" w:rsidRPr="004A1136" w:rsidRDefault="004A1136" w:rsidP="004A1136">
      <w:pPr>
        <w:pStyle w:val="NoSpacing"/>
        <w:jc w:val="both"/>
        <w:rPr>
          <w:rFonts w:asciiTheme="minorHAnsi" w:hAnsiTheme="minorHAnsi" w:cstheme="minorHAnsi"/>
          <w:sz w:val="10"/>
          <w:szCs w:val="10"/>
        </w:rPr>
      </w:pPr>
    </w:p>
    <w:p w:rsidR="00CD322D" w:rsidRPr="004A1136" w:rsidRDefault="00CD322D" w:rsidP="004A1136">
      <w:pPr>
        <w:pStyle w:val="NoSpacing"/>
        <w:jc w:val="both"/>
        <w:rPr>
          <w:rFonts w:asciiTheme="minorHAnsi" w:hAnsiTheme="minorHAnsi" w:cstheme="minorHAnsi"/>
          <w:b/>
          <w:bCs/>
          <w:sz w:val="28"/>
          <w:szCs w:val="28"/>
        </w:rPr>
      </w:pPr>
      <w:proofErr w:type="gramStart"/>
      <w:r w:rsidRPr="004A1136">
        <w:rPr>
          <w:rFonts w:asciiTheme="minorHAnsi" w:hAnsiTheme="minorHAnsi" w:cstheme="minorHAnsi"/>
          <w:b/>
          <w:bCs/>
          <w:sz w:val="28"/>
          <w:szCs w:val="28"/>
        </w:rPr>
        <w:t>Recruitment</w:t>
      </w:r>
      <w:r w:rsidR="006B3F97" w:rsidRPr="004A1136">
        <w:rPr>
          <w:rFonts w:asciiTheme="minorHAnsi" w:hAnsiTheme="minorHAnsi" w:cstheme="minorHAnsi"/>
          <w:b/>
          <w:bCs/>
          <w:sz w:val="28"/>
          <w:szCs w:val="28"/>
        </w:rPr>
        <w:t>/</w:t>
      </w:r>
      <w:r w:rsidR="004A1136" w:rsidRPr="004A1136">
        <w:rPr>
          <w:rFonts w:asciiTheme="minorHAnsi" w:hAnsiTheme="minorHAnsi" w:cstheme="minorHAnsi"/>
          <w:b/>
          <w:bCs/>
          <w:sz w:val="28"/>
          <w:szCs w:val="28"/>
        </w:rPr>
        <w:t xml:space="preserve"> </w:t>
      </w:r>
      <w:r w:rsidR="006B3F97" w:rsidRPr="004A1136">
        <w:rPr>
          <w:rFonts w:asciiTheme="minorHAnsi" w:hAnsiTheme="minorHAnsi" w:cstheme="minorHAnsi"/>
          <w:b/>
          <w:bCs/>
          <w:sz w:val="28"/>
          <w:szCs w:val="28"/>
        </w:rPr>
        <w:t>Engagement</w:t>
      </w:r>
      <w:r w:rsidRPr="004A1136">
        <w:rPr>
          <w:rFonts w:asciiTheme="minorHAnsi" w:hAnsiTheme="minorHAnsi" w:cstheme="minorHAnsi"/>
          <w:b/>
          <w:bCs/>
          <w:sz w:val="28"/>
          <w:szCs w:val="28"/>
        </w:rPr>
        <w:t xml:space="preserve"> of </w:t>
      </w:r>
      <w:r w:rsidR="00186D2E" w:rsidRPr="004A1136">
        <w:rPr>
          <w:rFonts w:asciiTheme="minorHAnsi" w:hAnsiTheme="minorHAnsi" w:cstheme="minorHAnsi"/>
          <w:b/>
          <w:bCs/>
          <w:sz w:val="28"/>
          <w:szCs w:val="28"/>
        </w:rPr>
        <w:t>Director</w:t>
      </w:r>
      <w:r w:rsidRPr="004A1136">
        <w:rPr>
          <w:rFonts w:asciiTheme="minorHAnsi" w:hAnsiTheme="minorHAnsi" w:cstheme="minorHAnsi"/>
          <w:b/>
          <w:bCs/>
          <w:sz w:val="28"/>
          <w:szCs w:val="28"/>
        </w:rPr>
        <w:t xml:space="preserve"> fo</w:t>
      </w:r>
      <w:r w:rsidR="00E5476B">
        <w:rPr>
          <w:rFonts w:asciiTheme="minorHAnsi" w:hAnsiTheme="minorHAnsi" w:cstheme="minorHAnsi"/>
          <w:b/>
          <w:bCs/>
          <w:sz w:val="28"/>
          <w:szCs w:val="28"/>
        </w:rPr>
        <w:t>r RSETI</w:t>
      </w:r>
      <w:r w:rsidR="006B3F97" w:rsidRPr="004A1136">
        <w:rPr>
          <w:rFonts w:asciiTheme="minorHAnsi" w:hAnsiTheme="minorHAnsi" w:cstheme="minorHAnsi"/>
          <w:b/>
          <w:bCs/>
          <w:sz w:val="28"/>
          <w:szCs w:val="28"/>
        </w:rPr>
        <w:t xml:space="preserve"> </w:t>
      </w:r>
      <w:r w:rsidR="000767C5">
        <w:rPr>
          <w:rFonts w:asciiTheme="minorHAnsi" w:hAnsiTheme="minorHAnsi" w:cstheme="minorHAnsi"/>
          <w:b/>
          <w:bCs/>
          <w:sz w:val="28"/>
          <w:szCs w:val="28"/>
        </w:rPr>
        <w:t>CHHINDWARA</w:t>
      </w:r>
      <w:r w:rsidR="00E035E8">
        <w:rPr>
          <w:rFonts w:asciiTheme="minorHAnsi" w:hAnsiTheme="minorHAnsi" w:cstheme="minorHAnsi"/>
          <w:b/>
          <w:bCs/>
          <w:sz w:val="28"/>
          <w:szCs w:val="28"/>
        </w:rPr>
        <w:t xml:space="preserve"> </w:t>
      </w:r>
      <w:r w:rsidR="006B3F97" w:rsidRPr="004A1136">
        <w:rPr>
          <w:rFonts w:asciiTheme="minorHAnsi" w:hAnsiTheme="minorHAnsi" w:cstheme="minorHAnsi"/>
          <w:b/>
          <w:bCs/>
          <w:sz w:val="28"/>
          <w:szCs w:val="28"/>
        </w:rPr>
        <w:t>(Rural Self Employment</w:t>
      </w:r>
      <w:r w:rsidR="004A1136" w:rsidRPr="004A1136">
        <w:rPr>
          <w:rFonts w:asciiTheme="minorHAnsi" w:hAnsiTheme="minorHAnsi" w:cstheme="minorHAnsi"/>
          <w:b/>
          <w:bCs/>
          <w:sz w:val="28"/>
          <w:szCs w:val="28"/>
        </w:rPr>
        <w:t xml:space="preserve"> </w:t>
      </w:r>
      <w:r w:rsidRPr="004A1136">
        <w:rPr>
          <w:rFonts w:asciiTheme="minorHAnsi" w:hAnsiTheme="minorHAnsi" w:cstheme="minorHAnsi"/>
          <w:b/>
          <w:bCs/>
          <w:sz w:val="28"/>
          <w:szCs w:val="28"/>
        </w:rPr>
        <w:t>Training</w:t>
      </w:r>
      <w:r w:rsidR="006B3F97" w:rsidRPr="004A1136">
        <w:rPr>
          <w:rFonts w:asciiTheme="minorHAnsi" w:hAnsiTheme="minorHAnsi" w:cstheme="minorHAnsi"/>
          <w:b/>
          <w:bCs/>
          <w:sz w:val="28"/>
          <w:szCs w:val="28"/>
        </w:rPr>
        <w:t xml:space="preserve"> </w:t>
      </w:r>
      <w:r w:rsidRPr="004A1136">
        <w:rPr>
          <w:rFonts w:asciiTheme="minorHAnsi" w:hAnsiTheme="minorHAnsi" w:cstheme="minorHAnsi"/>
          <w:b/>
          <w:bCs/>
          <w:sz w:val="28"/>
          <w:szCs w:val="28"/>
        </w:rPr>
        <w:t>Institutes</w:t>
      </w:r>
      <w:r w:rsidR="00B63F6E" w:rsidRPr="004A1136">
        <w:rPr>
          <w:rFonts w:asciiTheme="minorHAnsi" w:hAnsiTheme="minorHAnsi" w:cstheme="minorHAnsi"/>
          <w:b/>
          <w:bCs/>
          <w:sz w:val="28"/>
          <w:szCs w:val="28"/>
        </w:rPr>
        <w:t>) on</w:t>
      </w:r>
      <w:r w:rsidR="006B3F97" w:rsidRPr="004A1136">
        <w:rPr>
          <w:rFonts w:asciiTheme="minorHAnsi" w:hAnsiTheme="minorHAnsi" w:cstheme="minorHAnsi"/>
          <w:b/>
          <w:bCs/>
          <w:sz w:val="28"/>
          <w:szCs w:val="28"/>
        </w:rPr>
        <w:t xml:space="preserve"> Contract basis for </w:t>
      </w:r>
      <w:r w:rsidR="0017588D" w:rsidRPr="004A1136">
        <w:rPr>
          <w:rFonts w:asciiTheme="minorHAnsi" w:hAnsiTheme="minorHAnsi" w:cstheme="minorHAnsi"/>
          <w:b/>
          <w:bCs/>
          <w:sz w:val="28"/>
          <w:szCs w:val="28"/>
        </w:rPr>
        <w:t xml:space="preserve">the </w:t>
      </w:r>
      <w:r w:rsidR="00B63F6E" w:rsidRPr="004A1136">
        <w:rPr>
          <w:rFonts w:asciiTheme="minorHAnsi" w:hAnsiTheme="minorHAnsi" w:cstheme="minorHAnsi"/>
          <w:b/>
          <w:bCs/>
          <w:sz w:val="28"/>
          <w:szCs w:val="28"/>
        </w:rPr>
        <w:t xml:space="preserve">year </w:t>
      </w:r>
      <w:r w:rsidR="00B63F6E">
        <w:rPr>
          <w:rFonts w:asciiTheme="minorHAnsi" w:hAnsiTheme="minorHAnsi" w:cstheme="minorHAnsi"/>
          <w:b/>
          <w:bCs/>
          <w:sz w:val="28"/>
          <w:szCs w:val="28"/>
        </w:rPr>
        <w:t>2021</w:t>
      </w:r>
      <w:r w:rsidR="000767C5">
        <w:rPr>
          <w:rFonts w:asciiTheme="minorHAnsi" w:hAnsiTheme="minorHAnsi" w:cstheme="minorHAnsi"/>
          <w:b/>
          <w:bCs/>
          <w:sz w:val="28"/>
          <w:szCs w:val="28"/>
        </w:rPr>
        <w:t>-22</w:t>
      </w:r>
      <w:r w:rsidRPr="004A1136">
        <w:rPr>
          <w:rFonts w:asciiTheme="minorHAnsi" w:hAnsiTheme="minorHAnsi" w:cstheme="minorHAnsi"/>
          <w:b/>
          <w:bCs/>
          <w:sz w:val="28"/>
          <w:szCs w:val="28"/>
        </w:rPr>
        <w:t>.</w:t>
      </w:r>
      <w:proofErr w:type="gramEnd"/>
    </w:p>
    <w:p w:rsidR="00CD322D" w:rsidRPr="004A1136" w:rsidRDefault="00CD322D" w:rsidP="006B3F97">
      <w:pPr>
        <w:jc w:val="center"/>
        <w:rPr>
          <w:rFonts w:asciiTheme="minorHAnsi" w:hAnsiTheme="minorHAnsi" w:cstheme="minorHAnsi"/>
        </w:rPr>
      </w:pPr>
    </w:p>
    <w:p w:rsidR="00CD322D" w:rsidRPr="004A1136" w:rsidRDefault="004A1136" w:rsidP="00CD322D">
      <w:pPr>
        <w:jc w:val="center"/>
        <w:rPr>
          <w:rFonts w:asciiTheme="minorHAnsi" w:hAnsiTheme="minorHAnsi" w:cstheme="minorHAnsi"/>
          <w:b/>
          <w:bCs/>
        </w:rPr>
      </w:pPr>
      <w:r w:rsidRPr="004A1136">
        <w:rPr>
          <w:rFonts w:asciiTheme="minorHAnsi" w:hAnsiTheme="minorHAnsi" w:cstheme="minorHAnsi"/>
          <w:b/>
          <w:bCs/>
        </w:rPr>
        <w:t>IMPORTANT</w:t>
      </w:r>
      <w:r w:rsidR="00CD322D" w:rsidRPr="004A1136">
        <w:rPr>
          <w:rFonts w:asciiTheme="minorHAnsi" w:hAnsiTheme="minorHAnsi" w:cstheme="minorHAnsi"/>
          <w:b/>
          <w:bCs/>
        </w:rPr>
        <w:t xml:space="preserve">: LAST DATE OF RECEIPT OF APPLICATION: </w:t>
      </w:r>
      <w:r w:rsidR="000767C5">
        <w:rPr>
          <w:rFonts w:asciiTheme="minorHAnsi" w:hAnsiTheme="minorHAnsi" w:cstheme="minorHAnsi"/>
          <w:b/>
          <w:bCs/>
        </w:rPr>
        <w:t>31.01.2022</w:t>
      </w:r>
    </w:p>
    <w:p w:rsidR="00CD322D" w:rsidRPr="004A1136" w:rsidRDefault="00CD322D" w:rsidP="002F36BD">
      <w:pPr>
        <w:rPr>
          <w:rFonts w:asciiTheme="minorHAnsi" w:hAnsiTheme="minorHAnsi" w:cstheme="minorHAnsi"/>
          <w:sz w:val="10"/>
          <w:szCs w:val="10"/>
        </w:rPr>
      </w:pPr>
    </w:p>
    <w:p w:rsidR="00CD322D" w:rsidRPr="004A1136" w:rsidRDefault="00CD322D" w:rsidP="002F36BD">
      <w:pPr>
        <w:rPr>
          <w:rFonts w:asciiTheme="minorHAnsi" w:hAnsiTheme="minorHAnsi" w:cstheme="minorHAnsi"/>
          <w:b/>
          <w:bCs/>
        </w:rPr>
      </w:pPr>
      <w:r w:rsidRPr="004A1136">
        <w:rPr>
          <w:rFonts w:asciiTheme="minorHAnsi" w:hAnsiTheme="minorHAnsi" w:cstheme="minorHAnsi"/>
          <w:b/>
          <w:bCs/>
        </w:rPr>
        <w:t>COMPANY PROFILE:</w:t>
      </w:r>
    </w:p>
    <w:p w:rsidR="00CD322D" w:rsidRPr="004A1136" w:rsidRDefault="00CD322D" w:rsidP="002F36BD">
      <w:pPr>
        <w:rPr>
          <w:rFonts w:asciiTheme="minorHAnsi" w:hAnsiTheme="minorHAnsi" w:cstheme="minorHAnsi"/>
          <w:sz w:val="10"/>
          <w:szCs w:val="10"/>
        </w:rPr>
      </w:pPr>
    </w:p>
    <w:p w:rsidR="00CD322D" w:rsidRPr="004A1136" w:rsidRDefault="00CD322D" w:rsidP="00CD322D">
      <w:pPr>
        <w:jc w:val="both"/>
        <w:rPr>
          <w:rFonts w:asciiTheme="minorHAnsi" w:hAnsiTheme="minorHAnsi" w:cstheme="minorHAnsi"/>
        </w:rPr>
      </w:pPr>
      <w:r w:rsidRPr="004A1136">
        <w:rPr>
          <w:rFonts w:asciiTheme="minorHAnsi" w:hAnsiTheme="minorHAnsi" w:cstheme="minorHAnsi"/>
        </w:rPr>
        <w:t xml:space="preserve">Central Bank of India, a leading Public Sector Bank, with Pan India Branch Network of more than </w:t>
      </w:r>
      <w:r w:rsidR="00476BD9" w:rsidRPr="004A1136">
        <w:rPr>
          <w:rFonts w:asciiTheme="minorHAnsi" w:hAnsiTheme="minorHAnsi" w:cstheme="minorHAnsi"/>
          <w:b/>
          <w:bCs/>
        </w:rPr>
        <w:t>4</w:t>
      </w:r>
      <w:r w:rsidR="00683713">
        <w:rPr>
          <w:rFonts w:asciiTheme="minorHAnsi" w:hAnsiTheme="minorHAnsi" w:cstheme="minorHAnsi"/>
          <w:b/>
          <w:bCs/>
        </w:rPr>
        <w:t>594</w:t>
      </w:r>
      <w:r w:rsidRPr="004A1136">
        <w:rPr>
          <w:rFonts w:asciiTheme="minorHAnsi" w:hAnsiTheme="minorHAnsi" w:cstheme="minorHAnsi"/>
          <w:b/>
          <w:bCs/>
        </w:rPr>
        <w:t xml:space="preserve"> branches</w:t>
      </w:r>
      <w:r w:rsidRPr="004A1136">
        <w:rPr>
          <w:rFonts w:asciiTheme="minorHAnsi" w:hAnsiTheme="minorHAnsi" w:cstheme="minorHAnsi"/>
        </w:rPr>
        <w:t xml:space="preserve"> with total business of more than </w:t>
      </w:r>
      <w:r w:rsidR="00ED5A8B" w:rsidRPr="004A1136">
        <w:rPr>
          <w:rFonts w:asciiTheme="minorHAnsi" w:hAnsiTheme="minorHAnsi" w:cstheme="minorHAnsi"/>
          <w:b/>
          <w:bCs/>
        </w:rPr>
        <w:t>4,</w:t>
      </w:r>
      <w:r w:rsidR="00683713">
        <w:rPr>
          <w:rFonts w:asciiTheme="minorHAnsi" w:hAnsiTheme="minorHAnsi" w:cstheme="minorHAnsi"/>
          <w:b/>
          <w:bCs/>
        </w:rPr>
        <w:t>76</w:t>
      </w:r>
      <w:r w:rsidR="00ED5A8B" w:rsidRPr="004A1136">
        <w:rPr>
          <w:rFonts w:asciiTheme="minorHAnsi" w:hAnsiTheme="minorHAnsi" w:cstheme="minorHAnsi"/>
          <w:b/>
          <w:bCs/>
        </w:rPr>
        <w:t>,000</w:t>
      </w:r>
      <w:r w:rsidRPr="004A1136">
        <w:rPr>
          <w:rFonts w:asciiTheme="minorHAnsi" w:hAnsiTheme="minorHAnsi" w:cstheme="minorHAnsi"/>
          <w:b/>
          <w:bCs/>
        </w:rPr>
        <w:t xml:space="preserve"> </w:t>
      </w:r>
      <w:proofErr w:type="spellStart"/>
      <w:r w:rsidR="004A1136" w:rsidRPr="004A1136">
        <w:rPr>
          <w:rFonts w:asciiTheme="minorHAnsi" w:hAnsiTheme="minorHAnsi" w:cstheme="minorHAnsi"/>
          <w:b/>
          <w:bCs/>
        </w:rPr>
        <w:t>C</w:t>
      </w:r>
      <w:r w:rsidRPr="004A1136">
        <w:rPr>
          <w:rFonts w:asciiTheme="minorHAnsi" w:hAnsiTheme="minorHAnsi" w:cstheme="minorHAnsi"/>
          <w:b/>
          <w:bCs/>
        </w:rPr>
        <w:t>rores</w:t>
      </w:r>
      <w:proofErr w:type="spellEnd"/>
      <w:r w:rsidR="0017588D" w:rsidRPr="004A1136">
        <w:rPr>
          <w:rFonts w:asciiTheme="minorHAnsi" w:hAnsiTheme="minorHAnsi" w:cstheme="minorHAnsi"/>
        </w:rPr>
        <w:t>,</w:t>
      </w:r>
      <w:r w:rsidRPr="004A1136">
        <w:rPr>
          <w:rFonts w:asciiTheme="minorHAnsi" w:hAnsiTheme="minorHAnsi" w:cstheme="minorHAnsi"/>
        </w:rPr>
        <w:t xml:space="preserve"> driven by talented work force of </w:t>
      </w:r>
      <w:r w:rsidR="00476BD9" w:rsidRPr="004A1136">
        <w:rPr>
          <w:rFonts w:asciiTheme="minorHAnsi" w:hAnsiTheme="minorHAnsi" w:cstheme="minorHAnsi"/>
        </w:rPr>
        <w:t>3</w:t>
      </w:r>
      <w:r w:rsidR="00683713">
        <w:rPr>
          <w:rFonts w:asciiTheme="minorHAnsi" w:hAnsiTheme="minorHAnsi" w:cstheme="minorHAnsi"/>
        </w:rPr>
        <w:t>5</w:t>
      </w:r>
      <w:r w:rsidR="00476BD9" w:rsidRPr="004A1136">
        <w:rPr>
          <w:rFonts w:asciiTheme="minorHAnsi" w:hAnsiTheme="minorHAnsi" w:cstheme="minorHAnsi"/>
        </w:rPr>
        <w:t>000</w:t>
      </w:r>
      <w:r w:rsidRPr="004A1136">
        <w:rPr>
          <w:rFonts w:asciiTheme="minorHAnsi" w:hAnsiTheme="minorHAnsi" w:cstheme="minorHAnsi"/>
        </w:rPr>
        <w:t xml:space="preserve"> + employees, is looking for retired bank </w:t>
      </w:r>
      <w:r w:rsidR="0017588D" w:rsidRPr="004A1136">
        <w:rPr>
          <w:rFonts w:asciiTheme="minorHAnsi" w:hAnsiTheme="minorHAnsi" w:cstheme="minorHAnsi"/>
        </w:rPr>
        <w:t xml:space="preserve">officers in Scale-III and above </w:t>
      </w:r>
      <w:r w:rsidR="00CE1F0D" w:rsidRPr="004A1136">
        <w:rPr>
          <w:rFonts w:asciiTheme="minorHAnsi" w:hAnsiTheme="minorHAnsi" w:cstheme="minorHAnsi"/>
        </w:rPr>
        <w:t>having experience in working in any Public Sector Banks / SBI (i.e. our bank / any other Public Sector Banks / SBI) and with relevant expertise for recruitment on contract as In</w:t>
      </w:r>
      <w:r w:rsidR="004A1136">
        <w:rPr>
          <w:rFonts w:asciiTheme="minorHAnsi" w:hAnsiTheme="minorHAnsi" w:cstheme="minorHAnsi"/>
        </w:rPr>
        <w:t>-</w:t>
      </w:r>
      <w:r w:rsidR="00CE1F0D" w:rsidRPr="004A1136">
        <w:rPr>
          <w:rFonts w:asciiTheme="minorHAnsi" w:hAnsiTheme="minorHAnsi" w:cstheme="minorHAnsi"/>
        </w:rPr>
        <w:t>charges for its R</w:t>
      </w:r>
      <w:r w:rsidR="008B579B" w:rsidRPr="004A1136">
        <w:rPr>
          <w:rFonts w:asciiTheme="minorHAnsi" w:hAnsiTheme="minorHAnsi" w:cstheme="minorHAnsi"/>
        </w:rPr>
        <w:t>SETIs and FLC</w:t>
      </w:r>
      <w:r w:rsidR="00B63F6E">
        <w:rPr>
          <w:rFonts w:asciiTheme="minorHAnsi" w:hAnsiTheme="minorHAnsi" w:cstheme="minorHAnsi"/>
        </w:rPr>
        <w:t>C</w:t>
      </w:r>
      <w:r w:rsidR="008B579B" w:rsidRPr="004A1136">
        <w:rPr>
          <w:rFonts w:asciiTheme="minorHAnsi" w:hAnsiTheme="minorHAnsi" w:cstheme="minorHAnsi"/>
        </w:rPr>
        <w:t xml:space="preserve">s already opened. </w:t>
      </w:r>
      <w:r w:rsidR="00CE1F0D" w:rsidRPr="004A1136">
        <w:rPr>
          <w:rFonts w:asciiTheme="minorHAnsi" w:hAnsiTheme="minorHAnsi" w:cstheme="minorHAnsi"/>
        </w:rPr>
        <w:t>Retired Scale-I</w:t>
      </w:r>
      <w:r w:rsidR="00334F9F" w:rsidRPr="004A1136">
        <w:rPr>
          <w:rFonts w:asciiTheme="minorHAnsi" w:hAnsiTheme="minorHAnsi" w:cstheme="minorHAnsi"/>
        </w:rPr>
        <w:t>I</w:t>
      </w:r>
      <w:r w:rsidR="00CE1F0D" w:rsidRPr="004A1136">
        <w:rPr>
          <w:rFonts w:asciiTheme="minorHAnsi" w:hAnsiTheme="minorHAnsi" w:cstheme="minorHAnsi"/>
        </w:rPr>
        <w:t xml:space="preserve"> Officer</w:t>
      </w:r>
      <w:r w:rsidR="00334F9F" w:rsidRPr="004A1136">
        <w:rPr>
          <w:rFonts w:asciiTheme="minorHAnsi" w:hAnsiTheme="minorHAnsi" w:cstheme="minorHAnsi"/>
        </w:rPr>
        <w:t>s</w:t>
      </w:r>
      <w:r w:rsidR="00CE1F0D" w:rsidRPr="004A1136">
        <w:rPr>
          <w:rFonts w:asciiTheme="minorHAnsi" w:hAnsiTheme="minorHAnsi" w:cstheme="minorHAnsi"/>
        </w:rPr>
        <w:t xml:space="preserve"> may also be considered for the post of In</w:t>
      </w:r>
      <w:r w:rsidR="004A1136">
        <w:rPr>
          <w:rFonts w:asciiTheme="minorHAnsi" w:hAnsiTheme="minorHAnsi" w:cstheme="minorHAnsi"/>
        </w:rPr>
        <w:t>-</w:t>
      </w:r>
      <w:r w:rsidR="00CE1F0D" w:rsidRPr="004A1136">
        <w:rPr>
          <w:rFonts w:asciiTheme="minorHAnsi" w:hAnsiTheme="minorHAnsi" w:cstheme="minorHAnsi"/>
        </w:rPr>
        <w:t xml:space="preserve">charges </w:t>
      </w:r>
      <w:r w:rsidR="00334F9F" w:rsidRPr="004A1136">
        <w:rPr>
          <w:rFonts w:asciiTheme="minorHAnsi" w:hAnsiTheme="minorHAnsi" w:cstheme="minorHAnsi"/>
        </w:rPr>
        <w:t xml:space="preserve">for </w:t>
      </w:r>
      <w:r w:rsidR="00CE1F0D" w:rsidRPr="004A1136">
        <w:rPr>
          <w:rFonts w:asciiTheme="minorHAnsi" w:hAnsiTheme="minorHAnsi" w:cstheme="minorHAnsi"/>
        </w:rPr>
        <w:t>FLC</w:t>
      </w:r>
      <w:r w:rsidR="00CF13DA">
        <w:rPr>
          <w:rFonts w:asciiTheme="minorHAnsi" w:hAnsiTheme="minorHAnsi" w:cstheme="minorHAnsi"/>
        </w:rPr>
        <w:t>C</w:t>
      </w:r>
      <w:r w:rsidR="00CE1F0D" w:rsidRPr="004A1136">
        <w:rPr>
          <w:rFonts w:asciiTheme="minorHAnsi" w:hAnsiTheme="minorHAnsi" w:cstheme="minorHAnsi"/>
        </w:rPr>
        <w:t>s only (not for Director-RSETIs).</w:t>
      </w:r>
    </w:p>
    <w:p w:rsidR="00B54FF0" w:rsidRPr="004A1136" w:rsidRDefault="00B54FF0" w:rsidP="002F36BD">
      <w:pPr>
        <w:rPr>
          <w:rFonts w:asciiTheme="minorHAnsi" w:hAnsiTheme="minorHAnsi" w:cstheme="minorHAnsi"/>
          <w:sz w:val="10"/>
          <w:szCs w:val="10"/>
        </w:rPr>
      </w:pPr>
    </w:p>
    <w:p w:rsidR="00CD322D" w:rsidRPr="004A1136" w:rsidRDefault="00CD322D" w:rsidP="002F36BD">
      <w:pPr>
        <w:rPr>
          <w:rFonts w:asciiTheme="minorHAnsi" w:hAnsiTheme="minorHAnsi" w:cstheme="minorHAnsi"/>
        </w:rPr>
      </w:pPr>
      <w:r w:rsidRPr="004A1136">
        <w:rPr>
          <w:rFonts w:asciiTheme="minorHAnsi" w:hAnsiTheme="minorHAnsi" w:cstheme="minorHAnsi"/>
        </w:rPr>
        <w:t>The details</w:t>
      </w:r>
      <w:r w:rsidR="006F05F4" w:rsidRPr="004A1136">
        <w:rPr>
          <w:rFonts w:asciiTheme="minorHAnsi" w:hAnsiTheme="minorHAnsi" w:cstheme="minorHAnsi"/>
        </w:rPr>
        <w:t xml:space="preserve"> are given below:</w:t>
      </w:r>
    </w:p>
    <w:p w:rsidR="006F05F4" w:rsidRPr="004A1136" w:rsidRDefault="006F05F4" w:rsidP="002F36BD">
      <w:pPr>
        <w:rPr>
          <w:rFonts w:asciiTheme="minorHAnsi" w:hAnsiTheme="minorHAnsi" w:cstheme="minorHAnsi"/>
          <w:sz w:val="10"/>
          <w:szCs w:val="10"/>
        </w:rPr>
      </w:pPr>
    </w:p>
    <w:p w:rsidR="006F05F4" w:rsidRPr="004A1136" w:rsidRDefault="006F05F4" w:rsidP="002F36BD">
      <w:pPr>
        <w:rPr>
          <w:rFonts w:asciiTheme="minorHAnsi" w:hAnsiTheme="minorHAnsi" w:cstheme="minorHAnsi"/>
          <w:b/>
          <w:bCs/>
        </w:rPr>
      </w:pPr>
      <w:r w:rsidRPr="004A1136">
        <w:rPr>
          <w:rFonts w:asciiTheme="minorHAnsi" w:hAnsiTheme="minorHAnsi" w:cstheme="minorHAnsi"/>
          <w:b/>
          <w:bCs/>
        </w:rPr>
        <w:t xml:space="preserve">1.  AGE, QUALIFICATION &amp; EXPERIENCE (As on </w:t>
      </w:r>
      <w:r w:rsidR="001D6CE4" w:rsidRPr="004A1136">
        <w:rPr>
          <w:rFonts w:asciiTheme="minorHAnsi" w:hAnsiTheme="minorHAnsi" w:cstheme="minorHAnsi"/>
          <w:b/>
          <w:bCs/>
        </w:rPr>
        <w:t xml:space="preserve">                              </w:t>
      </w:r>
      <w:r w:rsidRPr="004A1136">
        <w:rPr>
          <w:rFonts w:asciiTheme="minorHAnsi" w:hAnsiTheme="minorHAnsi" w:cstheme="minorHAnsi"/>
          <w:b/>
          <w:bCs/>
        </w:rPr>
        <w:t>)</w:t>
      </w:r>
    </w:p>
    <w:p w:rsidR="006F05F4" w:rsidRPr="004A1136" w:rsidRDefault="006F05F4" w:rsidP="002F36BD">
      <w:pPr>
        <w:rPr>
          <w:rFonts w:asciiTheme="minorHAnsi" w:hAnsiTheme="minorHAnsi" w:cstheme="minorHAnsi"/>
          <w:b/>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1260"/>
        <w:gridCol w:w="3060"/>
        <w:gridCol w:w="3690"/>
      </w:tblGrid>
      <w:tr w:rsidR="006F05F4" w:rsidRPr="004A1136" w:rsidTr="004A1136">
        <w:tc>
          <w:tcPr>
            <w:tcW w:w="648" w:type="dxa"/>
            <w:shd w:val="clear" w:color="auto" w:fill="auto"/>
          </w:tcPr>
          <w:p w:rsidR="006F05F4" w:rsidRPr="004A1136" w:rsidRDefault="00845E73" w:rsidP="004C1C77">
            <w:pPr>
              <w:jc w:val="center"/>
              <w:rPr>
                <w:rFonts w:asciiTheme="minorHAnsi" w:hAnsiTheme="minorHAnsi" w:cstheme="minorHAnsi"/>
                <w:b/>
                <w:bCs/>
              </w:rPr>
            </w:pPr>
            <w:r w:rsidRPr="004A1136">
              <w:rPr>
                <w:rFonts w:asciiTheme="minorHAnsi" w:hAnsiTheme="minorHAnsi" w:cstheme="minorHAnsi"/>
                <w:b/>
                <w:bCs/>
              </w:rPr>
              <w:t>Sr.</w:t>
            </w:r>
          </w:p>
          <w:p w:rsidR="00845E73" w:rsidRPr="004A1136" w:rsidRDefault="00845E73" w:rsidP="004C1C77">
            <w:pPr>
              <w:jc w:val="center"/>
              <w:rPr>
                <w:rFonts w:asciiTheme="minorHAnsi" w:hAnsiTheme="minorHAnsi" w:cstheme="minorHAnsi"/>
                <w:b/>
                <w:bCs/>
              </w:rPr>
            </w:pPr>
            <w:r w:rsidRPr="004A1136">
              <w:rPr>
                <w:rFonts w:asciiTheme="minorHAnsi" w:hAnsiTheme="minorHAnsi" w:cstheme="minorHAnsi"/>
                <w:b/>
                <w:bCs/>
              </w:rPr>
              <w:t>No.</w:t>
            </w:r>
          </w:p>
        </w:tc>
        <w:tc>
          <w:tcPr>
            <w:tcW w:w="1440" w:type="dxa"/>
            <w:shd w:val="clear" w:color="auto" w:fill="auto"/>
          </w:tcPr>
          <w:p w:rsidR="006F05F4" w:rsidRPr="004A1136" w:rsidRDefault="00845E73" w:rsidP="004C1C77">
            <w:pPr>
              <w:jc w:val="center"/>
              <w:rPr>
                <w:rFonts w:asciiTheme="minorHAnsi" w:hAnsiTheme="minorHAnsi" w:cstheme="minorHAnsi"/>
                <w:b/>
                <w:bCs/>
              </w:rPr>
            </w:pPr>
            <w:r w:rsidRPr="004A1136">
              <w:rPr>
                <w:rFonts w:asciiTheme="minorHAnsi" w:hAnsiTheme="minorHAnsi" w:cstheme="minorHAnsi"/>
                <w:b/>
                <w:bCs/>
              </w:rPr>
              <w:t>Name of the Post</w:t>
            </w:r>
          </w:p>
        </w:tc>
        <w:tc>
          <w:tcPr>
            <w:tcW w:w="1260" w:type="dxa"/>
            <w:shd w:val="clear" w:color="auto" w:fill="auto"/>
          </w:tcPr>
          <w:p w:rsidR="006F05F4" w:rsidRPr="004A1136" w:rsidRDefault="00845E73" w:rsidP="004C1C77">
            <w:pPr>
              <w:jc w:val="center"/>
              <w:rPr>
                <w:rFonts w:asciiTheme="minorHAnsi" w:hAnsiTheme="minorHAnsi" w:cstheme="minorHAnsi"/>
                <w:b/>
                <w:bCs/>
              </w:rPr>
            </w:pPr>
            <w:r w:rsidRPr="004A1136">
              <w:rPr>
                <w:rFonts w:asciiTheme="minorHAnsi" w:hAnsiTheme="minorHAnsi" w:cstheme="minorHAnsi"/>
                <w:b/>
                <w:bCs/>
              </w:rPr>
              <w:t>Age</w:t>
            </w:r>
          </w:p>
        </w:tc>
        <w:tc>
          <w:tcPr>
            <w:tcW w:w="3060" w:type="dxa"/>
            <w:shd w:val="clear" w:color="auto" w:fill="auto"/>
          </w:tcPr>
          <w:p w:rsidR="006F05F4" w:rsidRPr="004A1136" w:rsidRDefault="00845E73" w:rsidP="004C1C77">
            <w:pPr>
              <w:jc w:val="center"/>
              <w:rPr>
                <w:rFonts w:asciiTheme="minorHAnsi" w:hAnsiTheme="minorHAnsi" w:cstheme="minorHAnsi"/>
                <w:b/>
                <w:bCs/>
              </w:rPr>
            </w:pPr>
            <w:r w:rsidRPr="004A1136">
              <w:rPr>
                <w:rFonts w:asciiTheme="minorHAnsi" w:hAnsiTheme="minorHAnsi" w:cstheme="minorHAnsi"/>
                <w:b/>
                <w:bCs/>
              </w:rPr>
              <w:t>Qualification</w:t>
            </w:r>
          </w:p>
        </w:tc>
        <w:tc>
          <w:tcPr>
            <w:tcW w:w="3690" w:type="dxa"/>
            <w:shd w:val="clear" w:color="auto" w:fill="auto"/>
          </w:tcPr>
          <w:p w:rsidR="006F05F4" w:rsidRPr="004A1136" w:rsidRDefault="00845E73" w:rsidP="004C1C77">
            <w:pPr>
              <w:jc w:val="center"/>
              <w:rPr>
                <w:rFonts w:asciiTheme="minorHAnsi" w:hAnsiTheme="minorHAnsi" w:cstheme="minorHAnsi"/>
                <w:b/>
                <w:bCs/>
              </w:rPr>
            </w:pPr>
            <w:r w:rsidRPr="004A1136">
              <w:rPr>
                <w:rFonts w:asciiTheme="minorHAnsi" w:hAnsiTheme="minorHAnsi" w:cstheme="minorHAnsi"/>
                <w:b/>
                <w:bCs/>
              </w:rPr>
              <w:t>Experience / Other eligibility criteria.</w:t>
            </w:r>
          </w:p>
        </w:tc>
      </w:tr>
      <w:tr w:rsidR="006F05F4" w:rsidRPr="004A1136" w:rsidTr="004A1136">
        <w:tc>
          <w:tcPr>
            <w:tcW w:w="648" w:type="dxa"/>
            <w:shd w:val="clear" w:color="auto" w:fill="auto"/>
          </w:tcPr>
          <w:p w:rsidR="006F05F4" w:rsidRPr="004A1136" w:rsidRDefault="00170A48" w:rsidP="002F36BD">
            <w:pPr>
              <w:rPr>
                <w:rFonts w:asciiTheme="minorHAnsi" w:hAnsiTheme="minorHAnsi" w:cstheme="minorHAnsi"/>
              </w:rPr>
            </w:pPr>
            <w:r w:rsidRPr="004A1136">
              <w:rPr>
                <w:rFonts w:asciiTheme="minorHAnsi" w:hAnsiTheme="minorHAnsi" w:cstheme="minorHAnsi"/>
              </w:rPr>
              <w:t>1.</w:t>
            </w:r>
          </w:p>
        </w:tc>
        <w:tc>
          <w:tcPr>
            <w:tcW w:w="1440" w:type="dxa"/>
            <w:shd w:val="clear" w:color="auto" w:fill="auto"/>
          </w:tcPr>
          <w:p w:rsidR="006F05F4" w:rsidRPr="004A1136" w:rsidRDefault="00170A48" w:rsidP="002F36BD">
            <w:pPr>
              <w:rPr>
                <w:rFonts w:asciiTheme="minorHAnsi" w:hAnsiTheme="minorHAnsi" w:cstheme="minorHAnsi"/>
              </w:rPr>
            </w:pPr>
            <w:r w:rsidRPr="004A1136">
              <w:rPr>
                <w:rFonts w:asciiTheme="minorHAnsi" w:hAnsiTheme="minorHAnsi" w:cstheme="minorHAnsi"/>
              </w:rPr>
              <w:t>Director</w:t>
            </w:r>
          </w:p>
          <w:p w:rsidR="00170A48" w:rsidRPr="004A1136" w:rsidRDefault="00170A48" w:rsidP="003A1F3A">
            <w:pPr>
              <w:jc w:val="both"/>
              <w:rPr>
                <w:rFonts w:asciiTheme="minorHAnsi" w:hAnsiTheme="minorHAnsi" w:cstheme="minorHAnsi"/>
              </w:rPr>
            </w:pPr>
            <w:r w:rsidRPr="004A1136">
              <w:rPr>
                <w:rFonts w:asciiTheme="minorHAnsi" w:hAnsiTheme="minorHAnsi" w:cstheme="minorHAnsi"/>
              </w:rPr>
              <w:t>RSETI</w:t>
            </w:r>
            <w:r w:rsidR="003A1F3A" w:rsidRPr="004A1136">
              <w:rPr>
                <w:rFonts w:asciiTheme="minorHAnsi" w:hAnsiTheme="minorHAnsi" w:cstheme="minorHAnsi"/>
              </w:rPr>
              <w:t>.</w:t>
            </w:r>
            <w:r w:rsidRPr="004A1136">
              <w:rPr>
                <w:rFonts w:asciiTheme="minorHAnsi" w:hAnsiTheme="minorHAnsi" w:cstheme="minorHAnsi"/>
              </w:rPr>
              <w:t xml:space="preserve"> </w:t>
            </w:r>
          </w:p>
        </w:tc>
        <w:tc>
          <w:tcPr>
            <w:tcW w:w="1260" w:type="dxa"/>
            <w:shd w:val="clear" w:color="auto" w:fill="auto"/>
          </w:tcPr>
          <w:p w:rsidR="006F05F4" w:rsidRPr="004A1136" w:rsidRDefault="00170A48" w:rsidP="004C1C77">
            <w:pPr>
              <w:jc w:val="both"/>
              <w:rPr>
                <w:rFonts w:asciiTheme="minorHAnsi" w:hAnsiTheme="minorHAnsi" w:cstheme="minorHAnsi"/>
              </w:rPr>
            </w:pPr>
            <w:r w:rsidRPr="004A1136">
              <w:rPr>
                <w:rFonts w:asciiTheme="minorHAnsi" w:hAnsiTheme="minorHAnsi" w:cstheme="minorHAnsi"/>
              </w:rPr>
              <w:t>Less than 65 years with sound Health</w:t>
            </w:r>
          </w:p>
        </w:tc>
        <w:tc>
          <w:tcPr>
            <w:tcW w:w="3060" w:type="dxa"/>
            <w:shd w:val="clear" w:color="auto" w:fill="auto"/>
          </w:tcPr>
          <w:p w:rsidR="006F05F4" w:rsidRPr="004A1136" w:rsidRDefault="00170A48" w:rsidP="004A1136">
            <w:pPr>
              <w:rPr>
                <w:rFonts w:asciiTheme="minorHAnsi" w:hAnsiTheme="minorHAnsi" w:cstheme="minorHAnsi"/>
                <w:b/>
                <w:bCs/>
                <w:u w:val="single"/>
              </w:rPr>
            </w:pPr>
            <w:r w:rsidRPr="004A1136">
              <w:rPr>
                <w:rFonts w:asciiTheme="minorHAnsi" w:hAnsiTheme="minorHAnsi" w:cstheme="minorHAnsi"/>
                <w:b/>
                <w:bCs/>
                <w:u w:val="single"/>
              </w:rPr>
              <w:t>Essential:</w:t>
            </w:r>
          </w:p>
          <w:p w:rsidR="00170A48" w:rsidRPr="004A1136" w:rsidRDefault="00170A48" w:rsidP="004A1136">
            <w:pPr>
              <w:rPr>
                <w:rFonts w:asciiTheme="minorHAnsi" w:hAnsiTheme="minorHAnsi" w:cstheme="minorHAnsi"/>
              </w:rPr>
            </w:pPr>
            <w:r w:rsidRPr="004A1136">
              <w:rPr>
                <w:rFonts w:asciiTheme="minorHAnsi" w:hAnsiTheme="minorHAnsi" w:cstheme="minorHAnsi"/>
              </w:rPr>
              <w:t>(i) Graduate / Post Graduate degree from a UGC recognized University.</w:t>
            </w:r>
          </w:p>
          <w:p w:rsidR="00170A48" w:rsidRPr="004A1136" w:rsidRDefault="00170A48" w:rsidP="004A1136">
            <w:pPr>
              <w:rPr>
                <w:rFonts w:asciiTheme="minorHAnsi" w:hAnsiTheme="minorHAnsi" w:cstheme="minorHAnsi"/>
                <w:sz w:val="10"/>
                <w:szCs w:val="10"/>
              </w:rPr>
            </w:pPr>
          </w:p>
          <w:p w:rsidR="00170A48" w:rsidRPr="004A1136" w:rsidRDefault="00170A48" w:rsidP="004A1136">
            <w:pPr>
              <w:rPr>
                <w:rFonts w:asciiTheme="minorHAnsi" w:hAnsiTheme="minorHAnsi" w:cstheme="minorHAnsi"/>
                <w:b/>
                <w:bCs/>
                <w:u w:val="single"/>
              </w:rPr>
            </w:pPr>
            <w:r w:rsidRPr="004A1136">
              <w:rPr>
                <w:rFonts w:asciiTheme="minorHAnsi" w:hAnsiTheme="minorHAnsi" w:cstheme="minorHAnsi"/>
                <w:b/>
                <w:bCs/>
                <w:u w:val="single"/>
              </w:rPr>
              <w:t>Desirable:</w:t>
            </w:r>
          </w:p>
          <w:p w:rsidR="00170A48" w:rsidRPr="004A1136" w:rsidRDefault="00170A48" w:rsidP="004A1136">
            <w:pPr>
              <w:rPr>
                <w:rFonts w:asciiTheme="minorHAnsi" w:hAnsiTheme="minorHAnsi" w:cstheme="minorHAnsi"/>
              </w:rPr>
            </w:pPr>
            <w:r w:rsidRPr="004A1136">
              <w:rPr>
                <w:rFonts w:asciiTheme="minorHAnsi" w:hAnsiTheme="minorHAnsi" w:cstheme="minorHAnsi"/>
              </w:rPr>
              <w:t>Officers with rural development background i.e. Agriculture Finance Officer / Rural Development Officer / Agriculture Officers converted to Mainstream of banking / Lead District Managers and Faculty leaders / Faculty members of Training Centres / Colleges with specialization in Rural Development etc. shall be preferred.</w:t>
            </w:r>
          </w:p>
          <w:p w:rsidR="00170A48" w:rsidRPr="004A1136" w:rsidRDefault="00170A48" w:rsidP="004A1136">
            <w:pPr>
              <w:rPr>
                <w:rFonts w:asciiTheme="minorHAnsi" w:hAnsiTheme="minorHAnsi" w:cstheme="minorHAnsi"/>
              </w:rPr>
            </w:pPr>
          </w:p>
        </w:tc>
        <w:tc>
          <w:tcPr>
            <w:tcW w:w="3690" w:type="dxa"/>
            <w:shd w:val="clear" w:color="auto" w:fill="auto"/>
          </w:tcPr>
          <w:p w:rsidR="006F05F4" w:rsidRPr="004A1136" w:rsidRDefault="00170A48" w:rsidP="004A1136">
            <w:pPr>
              <w:rPr>
                <w:rFonts w:asciiTheme="minorHAnsi" w:hAnsiTheme="minorHAnsi" w:cstheme="minorHAnsi"/>
                <w:b/>
                <w:bCs/>
                <w:u w:val="single"/>
              </w:rPr>
            </w:pPr>
            <w:r w:rsidRPr="004A1136">
              <w:rPr>
                <w:rFonts w:asciiTheme="minorHAnsi" w:hAnsiTheme="minorHAnsi" w:cstheme="minorHAnsi"/>
                <w:b/>
                <w:bCs/>
                <w:u w:val="single"/>
              </w:rPr>
              <w:t>Essential:</w:t>
            </w:r>
          </w:p>
          <w:p w:rsidR="00170A48" w:rsidRPr="004A1136" w:rsidRDefault="00170A48" w:rsidP="004A1136">
            <w:pPr>
              <w:rPr>
                <w:rFonts w:asciiTheme="minorHAnsi" w:hAnsiTheme="minorHAnsi" w:cstheme="minorHAnsi"/>
                <w:sz w:val="10"/>
                <w:szCs w:val="10"/>
              </w:rPr>
            </w:pPr>
          </w:p>
          <w:p w:rsidR="00170A48" w:rsidRPr="004A1136" w:rsidRDefault="00170A48" w:rsidP="004A1136">
            <w:pPr>
              <w:rPr>
                <w:rFonts w:asciiTheme="minorHAnsi" w:hAnsiTheme="minorHAnsi" w:cstheme="minorHAnsi"/>
              </w:rPr>
            </w:pPr>
            <w:r w:rsidRPr="004A1136">
              <w:rPr>
                <w:rFonts w:asciiTheme="minorHAnsi" w:hAnsiTheme="minorHAnsi" w:cstheme="minorHAnsi"/>
              </w:rPr>
              <w:t>(i) Candidate should have retired on VRS or on attaining superannuation with minimum 20 years of service of which at least 15 years in Officer Cadre.</w:t>
            </w:r>
          </w:p>
          <w:p w:rsidR="00170A48" w:rsidRPr="004A1136" w:rsidRDefault="00170A48" w:rsidP="004A1136">
            <w:pPr>
              <w:rPr>
                <w:rFonts w:asciiTheme="minorHAnsi" w:hAnsiTheme="minorHAnsi" w:cstheme="minorHAnsi"/>
                <w:sz w:val="10"/>
                <w:szCs w:val="10"/>
              </w:rPr>
            </w:pPr>
          </w:p>
          <w:p w:rsidR="00170A48" w:rsidRPr="004A1136" w:rsidRDefault="00170A48" w:rsidP="004A1136">
            <w:pPr>
              <w:rPr>
                <w:rFonts w:asciiTheme="minorHAnsi" w:hAnsiTheme="minorHAnsi" w:cstheme="minorHAnsi"/>
              </w:rPr>
            </w:pPr>
            <w:r w:rsidRPr="004A1136">
              <w:rPr>
                <w:rFonts w:asciiTheme="minorHAnsi" w:hAnsiTheme="minorHAnsi" w:cstheme="minorHAnsi"/>
              </w:rPr>
              <w:t>(ii) He should have worked as Branch Manager in any scale in a ru</w:t>
            </w:r>
            <w:r w:rsidR="003F009E" w:rsidRPr="004A1136">
              <w:rPr>
                <w:rFonts w:asciiTheme="minorHAnsi" w:hAnsiTheme="minorHAnsi" w:cstheme="minorHAnsi"/>
              </w:rPr>
              <w:t>ral branch for at least 3 years OR as AFO (Agriculture Finance Officer) in a Rural Branch for a period of 3 years.</w:t>
            </w:r>
          </w:p>
          <w:p w:rsidR="00170A48" w:rsidRPr="004A1136" w:rsidRDefault="00170A48" w:rsidP="004A1136">
            <w:pPr>
              <w:rPr>
                <w:rFonts w:asciiTheme="minorHAnsi" w:hAnsiTheme="minorHAnsi" w:cstheme="minorHAnsi"/>
                <w:sz w:val="10"/>
                <w:szCs w:val="10"/>
              </w:rPr>
            </w:pPr>
          </w:p>
          <w:p w:rsidR="00170A48" w:rsidRPr="004A1136" w:rsidRDefault="00170A48" w:rsidP="004A1136">
            <w:pPr>
              <w:rPr>
                <w:rFonts w:asciiTheme="minorHAnsi" w:hAnsiTheme="minorHAnsi" w:cstheme="minorHAnsi"/>
              </w:rPr>
            </w:pPr>
            <w:r w:rsidRPr="004A1136">
              <w:rPr>
                <w:rFonts w:asciiTheme="minorHAnsi" w:hAnsiTheme="minorHAnsi" w:cstheme="minorHAnsi"/>
              </w:rPr>
              <w:t>(iii) He should have unblemished record and possess satisfactory service certificate from the previous employer.</w:t>
            </w:r>
          </w:p>
          <w:p w:rsidR="00170A48" w:rsidRPr="004A1136" w:rsidRDefault="00170A48" w:rsidP="004A1136">
            <w:pPr>
              <w:rPr>
                <w:rFonts w:asciiTheme="minorHAnsi" w:hAnsiTheme="minorHAnsi" w:cstheme="minorHAnsi"/>
                <w:sz w:val="10"/>
                <w:szCs w:val="10"/>
              </w:rPr>
            </w:pPr>
          </w:p>
          <w:p w:rsidR="00170A48" w:rsidRPr="004A1136" w:rsidRDefault="00170A48" w:rsidP="004A1136">
            <w:pPr>
              <w:rPr>
                <w:rFonts w:asciiTheme="minorHAnsi" w:hAnsiTheme="minorHAnsi" w:cstheme="minorHAnsi"/>
              </w:rPr>
            </w:pPr>
            <w:r w:rsidRPr="004A1136">
              <w:rPr>
                <w:rFonts w:asciiTheme="minorHAnsi" w:hAnsiTheme="minorHAnsi" w:cstheme="minorHAnsi"/>
              </w:rPr>
              <w:t>(iv) Should be well conversant with local language.</w:t>
            </w:r>
          </w:p>
          <w:p w:rsidR="00170A48" w:rsidRPr="004A1136" w:rsidRDefault="00170A48" w:rsidP="004A1136">
            <w:pPr>
              <w:rPr>
                <w:rFonts w:asciiTheme="minorHAnsi" w:hAnsiTheme="minorHAnsi" w:cstheme="minorHAnsi"/>
                <w:sz w:val="10"/>
                <w:szCs w:val="10"/>
              </w:rPr>
            </w:pPr>
          </w:p>
          <w:p w:rsidR="00170A48" w:rsidRPr="004A1136" w:rsidRDefault="00170A48" w:rsidP="004A1136">
            <w:pPr>
              <w:rPr>
                <w:rFonts w:asciiTheme="minorHAnsi" w:hAnsiTheme="minorHAnsi" w:cstheme="minorHAnsi"/>
              </w:rPr>
            </w:pPr>
            <w:r w:rsidRPr="004A1136">
              <w:rPr>
                <w:rFonts w:asciiTheme="minorHAnsi" w:hAnsiTheme="minorHAnsi" w:cstheme="minorHAnsi"/>
              </w:rPr>
              <w:t xml:space="preserve">(v) Should have </w:t>
            </w:r>
            <w:r w:rsidR="00C327B9" w:rsidRPr="004A1136">
              <w:rPr>
                <w:rFonts w:asciiTheme="minorHAnsi" w:hAnsiTheme="minorHAnsi" w:cstheme="minorHAnsi"/>
              </w:rPr>
              <w:t>retired from Scale-III or above for RSETIs &amp; Scale-II &amp; above for FLCs.</w:t>
            </w:r>
          </w:p>
          <w:p w:rsidR="00170A48" w:rsidRPr="004A1136" w:rsidRDefault="00170A48" w:rsidP="004A1136">
            <w:pPr>
              <w:rPr>
                <w:rFonts w:asciiTheme="minorHAnsi" w:hAnsiTheme="minorHAnsi" w:cstheme="minorHAnsi"/>
                <w:sz w:val="10"/>
                <w:szCs w:val="10"/>
              </w:rPr>
            </w:pPr>
          </w:p>
          <w:p w:rsidR="009E78BB" w:rsidRPr="004A1136" w:rsidRDefault="00170A48" w:rsidP="004A1136">
            <w:pPr>
              <w:rPr>
                <w:rFonts w:asciiTheme="minorHAnsi" w:hAnsiTheme="minorHAnsi" w:cstheme="minorHAnsi"/>
              </w:rPr>
            </w:pPr>
            <w:r w:rsidRPr="004A1136">
              <w:rPr>
                <w:rFonts w:asciiTheme="minorHAnsi" w:hAnsiTheme="minorHAnsi" w:cstheme="minorHAnsi"/>
              </w:rPr>
              <w:t xml:space="preserve">(vi) Should be resident of the same </w:t>
            </w:r>
            <w:r w:rsidR="009E78BB" w:rsidRPr="004A1136">
              <w:rPr>
                <w:rFonts w:asciiTheme="minorHAnsi" w:hAnsiTheme="minorHAnsi" w:cstheme="minorHAnsi"/>
              </w:rPr>
              <w:t>State, preferably same or nearby district</w:t>
            </w:r>
            <w:r w:rsidRPr="004A1136">
              <w:rPr>
                <w:rFonts w:asciiTheme="minorHAnsi" w:hAnsiTheme="minorHAnsi" w:cstheme="minorHAnsi"/>
              </w:rPr>
              <w:t>.</w:t>
            </w:r>
          </w:p>
        </w:tc>
      </w:tr>
    </w:tbl>
    <w:p w:rsidR="006F05F4" w:rsidRPr="004A1136" w:rsidRDefault="006F05F4" w:rsidP="002F36BD">
      <w:pPr>
        <w:rPr>
          <w:rFonts w:asciiTheme="minorHAnsi" w:hAnsiTheme="minorHAnsi" w:cstheme="minorHAnsi"/>
        </w:rPr>
      </w:pPr>
    </w:p>
    <w:p w:rsidR="001F77E8" w:rsidRPr="004A1136" w:rsidRDefault="001F77E8" w:rsidP="002F36BD">
      <w:pPr>
        <w:rPr>
          <w:rFonts w:asciiTheme="minorHAnsi" w:hAnsiTheme="minorHAnsi" w:cstheme="minorHAnsi"/>
          <w:b/>
          <w:bCs/>
        </w:rPr>
      </w:pPr>
      <w:r w:rsidRPr="004A1136">
        <w:rPr>
          <w:rFonts w:asciiTheme="minorHAnsi" w:hAnsiTheme="minorHAnsi" w:cstheme="minorHAnsi"/>
          <w:b/>
          <w:bCs/>
        </w:rPr>
        <w:lastRenderedPageBreak/>
        <w:t>2.    CONTRACT PERIOD, AMOUNT AND OTHER TRAVELLING EXPENSES:</w:t>
      </w:r>
    </w:p>
    <w:p w:rsidR="001F77E8" w:rsidRPr="004A1136" w:rsidRDefault="001F77E8" w:rsidP="002F36BD">
      <w:pPr>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The candidate shall be appointed on Contract basis for a period of one year. Renewal may be possible at Bank’s sole discretion in terms of extant policies and rules.</w:t>
      </w:r>
      <w:r w:rsidR="0097351A" w:rsidRPr="004A1136">
        <w:rPr>
          <w:rFonts w:asciiTheme="minorHAnsi" w:hAnsiTheme="minorHAnsi" w:cstheme="minorHAnsi"/>
        </w:rPr>
        <w:t xml:space="preserve"> </w:t>
      </w:r>
    </w:p>
    <w:p w:rsidR="0097351A" w:rsidRPr="004A1136" w:rsidRDefault="0097351A" w:rsidP="001F77E8">
      <w:pPr>
        <w:jc w:val="both"/>
        <w:rPr>
          <w:rFonts w:asciiTheme="minorHAnsi" w:hAnsiTheme="minorHAnsi" w:cstheme="minorHAnsi"/>
        </w:rPr>
      </w:pPr>
    </w:p>
    <w:p w:rsidR="0097351A" w:rsidRDefault="0097351A" w:rsidP="001F77E8">
      <w:pPr>
        <w:jc w:val="both"/>
        <w:rPr>
          <w:rFonts w:asciiTheme="minorHAnsi" w:hAnsiTheme="minorHAnsi" w:cstheme="minorHAnsi"/>
        </w:rPr>
      </w:pPr>
      <w:r w:rsidRPr="004A1136">
        <w:rPr>
          <w:rFonts w:asciiTheme="minorHAnsi" w:hAnsiTheme="minorHAnsi" w:cstheme="minorHAnsi"/>
        </w:rPr>
        <w:t>Following conditions to be incorporated while issuing the Renewal of Contract letter to the member concerned.</w:t>
      </w:r>
    </w:p>
    <w:p w:rsidR="004A1136" w:rsidRPr="004A1136" w:rsidRDefault="004A1136" w:rsidP="001F77E8">
      <w:pPr>
        <w:jc w:val="both"/>
        <w:rPr>
          <w:rFonts w:asciiTheme="minorHAnsi" w:hAnsiTheme="minorHAnsi" w:cstheme="minorHAnsi"/>
        </w:rPr>
      </w:pPr>
    </w:p>
    <w:p w:rsidR="0097351A" w:rsidRPr="004A1136" w:rsidRDefault="0097351A" w:rsidP="0097351A">
      <w:pPr>
        <w:numPr>
          <w:ilvl w:val="0"/>
          <w:numId w:val="11"/>
        </w:numPr>
        <w:jc w:val="both"/>
        <w:rPr>
          <w:rFonts w:asciiTheme="minorHAnsi" w:hAnsiTheme="minorHAnsi" w:cstheme="minorHAnsi"/>
        </w:rPr>
      </w:pPr>
      <w:r w:rsidRPr="004A1136">
        <w:rPr>
          <w:rFonts w:asciiTheme="minorHAnsi" w:hAnsiTheme="minorHAnsi" w:cstheme="minorHAnsi"/>
        </w:rPr>
        <w:t>To submit Performance Appraisal to Regional Manager concerned one month in advance of expiry of contract</w:t>
      </w:r>
    </w:p>
    <w:p w:rsidR="0097351A" w:rsidRPr="004A1136" w:rsidRDefault="0097351A" w:rsidP="0097351A">
      <w:pPr>
        <w:numPr>
          <w:ilvl w:val="0"/>
          <w:numId w:val="11"/>
        </w:numPr>
        <w:jc w:val="both"/>
        <w:rPr>
          <w:rFonts w:asciiTheme="minorHAnsi" w:hAnsiTheme="minorHAnsi" w:cstheme="minorHAnsi"/>
        </w:rPr>
      </w:pPr>
      <w:r w:rsidRPr="004A1136">
        <w:rPr>
          <w:rFonts w:asciiTheme="minorHAnsi" w:hAnsiTheme="minorHAnsi" w:cstheme="minorHAnsi"/>
        </w:rPr>
        <w:t>Subject to Performance under other various parameters as per Bank’s Performance Appraisal, the renewal of contract which will be sole prerogative of Bank shall be considered keeping in view the grading of minimum “B” of RSETI Centre, as per parameter prescribed by Govt. of India.</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b/>
          <w:bCs/>
        </w:rPr>
      </w:pPr>
      <w:r w:rsidRPr="004A1136">
        <w:rPr>
          <w:rFonts w:asciiTheme="minorHAnsi" w:hAnsiTheme="minorHAnsi" w:cstheme="minorHAnsi"/>
          <w:b/>
          <w:bCs/>
        </w:rPr>
        <w:t>3.   CONTRACT AMOUNT AND OTHER TRAVELLING EXPENSES:</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 xml:space="preserve">The contract amount shall be </w:t>
      </w:r>
      <w:r w:rsidR="00F64DCB" w:rsidRPr="004A1136">
        <w:rPr>
          <w:rFonts w:asciiTheme="minorHAnsi" w:hAnsiTheme="minorHAnsi" w:cstheme="minorHAnsi"/>
        </w:rPr>
        <w:t>paid an amount equivalent to last pay &amp; allowances drawn less the initial amount of Pension fixed before commutation plus relief etc. payable thereon or               Rs. 25</w:t>
      </w:r>
      <w:r w:rsidR="00563380" w:rsidRPr="004A1136">
        <w:rPr>
          <w:rFonts w:asciiTheme="minorHAnsi" w:hAnsiTheme="minorHAnsi" w:cstheme="minorHAnsi"/>
        </w:rPr>
        <w:t>,000/- p.m. whichever is lower</w:t>
      </w:r>
      <w:r w:rsidR="00F64DCB" w:rsidRPr="004A1136">
        <w:rPr>
          <w:rFonts w:asciiTheme="minorHAnsi" w:hAnsiTheme="minorHAnsi" w:cstheme="minorHAnsi"/>
        </w:rPr>
        <w:t xml:space="preserve"> Further a</w:t>
      </w:r>
      <w:r w:rsidR="00563380" w:rsidRPr="004A1136">
        <w:rPr>
          <w:rFonts w:asciiTheme="minorHAnsi" w:hAnsiTheme="minorHAnsi" w:cstheme="minorHAnsi"/>
        </w:rPr>
        <w:t xml:space="preserve"> lump sum amount of Rs. 5000</w:t>
      </w:r>
      <w:r w:rsidR="00F64DCB" w:rsidRPr="004A1136">
        <w:rPr>
          <w:rFonts w:asciiTheme="minorHAnsi" w:hAnsiTheme="minorHAnsi" w:cstheme="minorHAnsi"/>
        </w:rPr>
        <w:t>/- p.m. shall be paid towards Mobile, Conveyance e</w:t>
      </w:r>
      <w:r w:rsidR="004A1136">
        <w:rPr>
          <w:rFonts w:asciiTheme="minorHAnsi" w:hAnsiTheme="minorHAnsi" w:cstheme="minorHAnsi"/>
        </w:rPr>
        <w:t>tc. However, the condition of “</w:t>
      </w:r>
      <w:r w:rsidR="00F64DCB" w:rsidRPr="004A1136">
        <w:rPr>
          <w:rFonts w:asciiTheme="minorHAnsi" w:hAnsiTheme="minorHAnsi" w:cstheme="minorHAnsi"/>
        </w:rPr>
        <w:t>Last Pay &amp; Allowance drawn by the Officer less the initial amount of pension fixed before commutation plus relief etc.” will be applicable only to the pension co-</w:t>
      </w:r>
      <w:r w:rsidR="00CF13DA" w:rsidRPr="004A1136">
        <w:rPr>
          <w:rFonts w:asciiTheme="minorHAnsi" w:hAnsiTheme="minorHAnsi" w:cstheme="minorHAnsi"/>
        </w:rPr>
        <w:t>opted</w:t>
      </w:r>
      <w:r w:rsidR="00F64DCB" w:rsidRPr="004A1136">
        <w:rPr>
          <w:rFonts w:asciiTheme="minorHAnsi" w:hAnsiTheme="minorHAnsi" w:cstheme="minorHAnsi"/>
        </w:rPr>
        <w:t xml:space="preserve"> retired bank official of a </w:t>
      </w:r>
      <w:r w:rsidR="004A1136" w:rsidRPr="004A1136">
        <w:rPr>
          <w:rFonts w:asciiTheme="minorHAnsi" w:hAnsiTheme="minorHAnsi" w:cstheme="minorHAnsi"/>
        </w:rPr>
        <w:t>Nationalized</w:t>
      </w:r>
      <w:r w:rsidR="00F64DCB" w:rsidRPr="004A1136">
        <w:rPr>
          <w:rFonts w:asciiTheme="minorHAnsi" w:hAnsiTheme="minorHAnsi" w:cstheme="minorHAnsi"/>
        </w:rPr>
        <w:t xml:space="preserve"> Bank and in case of non-pensioner, the candidate will be eligible only for Rs. 25,000/- p.m. togethe</w:t>
      </w:r>
      <w:r w:rsidR="00563380" w:rsidRPr="004A1136">
        <w:rPr>
          <w:rFonts w:asciiTheme="minorHAnsi" w:hAnsiTheme="minorHAnsi" w:cstheme="minorHAnsi"/>
        </w:rPr>
        <w:t>r with lump sum amount of Rs. 5</w:t>
      </w:r>
      <w:r w:rsidR="00F64DCB" w:rsidRPr="004A1136">
        <w:rPr>
          <w:rFonts w:asciiTheme="minorHAnsi" w:hAnsiTheme="minorHAnsi" w:cstheme="minorHAnsi"/>
        </w:rPr>
        <w:t>000/- towards Mobile, Conveyance etc. Please note that no other benefits or charges shall accrue or be payable.</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Reimbursement of TA/</w:t>
      </w:r>
      <w:r w:rsidR="002B35D4">
        <w:rPr>
          <w:rFonts w:asciiTheme="minorHAnsi" w:hAnsiTheme="minorHAnsi" w:cstheme="minorHAnsi"/>
        </w:rPr>
        <w:t xml:space="preserve"> </w:t>
      </w:r>
      <w:r w:rsidRPr="004A1136">
        <w:rPr>
          <w:rFonts w:asciiTheme="minorHAnsi" w:hAnsiTheme="minorHAnsi" w:cstheme="minorHAnsi"/>
        </w:rPr>
        <w:t>DA for traveling as per requirement of the post shall be made as per the scale / grade in which he was working at the time of his superannuation.</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No other allowances/ reimbursement of expenses will be admissible.</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b/>
          <w:bCs/>
        </w:rPr>
      </w:pPr>
      <w:r w:rsidRPr="004A1136">
        <w:rPr>
          <w:rFonts w:asciiTheme="minorHAnsi" w:hAnsiTheme="minorHAnsi" w:cstheme="minorHAnsi"/>
          <w:b/>
          <w:bCs/>
        </w:rPr>
        <w:t>4.   LEAVE:</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The candidates shall be entitled for 15 days leave per year with maximum of 02 days per month.</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b/>
          <w:bCs/>
        </w:rPr>
      </w:pPr>
      <w:r w:rsidRPr="004A1136">
        <w:rPr>
          <w:rFonts w:asciiTheme="minorHAnsi" w:hAnsiTheme="minorHAnsi" w:cstheme="minorHAnsi"/>
          <w:b/>
          <w:bCs/>
        </w:rPr>
        <w:t>5.   JOB PROFILE:</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These officers shall be working as “Director-RSETI</w:t>
      </w:r>
      <w:r w:rsidR="005B0C65" w:rsidRPr="004A1136">
        <w:rPr>
          <w:rFonts w:asciiTheme="minorHAnsi" w:hAnsiTheme="minorHAnsi" w:cstheme="minorHAnsi"/>
        </w:rPr>
        <w:t>/</w:t>
      </w:r>
      <w:r w:rsidR="004A1136">
        <w:rPr>
          <w:rFonts w:asciiTheme="minorHAnsi" w:hAnsiTheme="minorHAnsi" w:cstheme="minorHAnsi"/>
        </w:rPr>
        <w:t xml:space="preserve"> </w:t>
      </w:r>
      <w:r w:rsidR="005B0C65" w:rsidRPr="004A1136">
        <w:rPr>
          <w:rFonts w:asciiTheme="minorHAnsi" w:hAnsiTheme="minorHAnsi" w:cstheme="minorHAnsi"/>
        </w:rPr>
        <w:t>Counselor-FL</w:t>
      </w:r>
      <w:r w:rsidR="004A1136">
        <w:rPr>
          <w:rFonts w:asciiTheme="minorHAnsi" w:hAnsiTheme="minorHAnsi" w:cstheme="minorHAnsi"/>
        </w:rPr>
        <w:t>C</w:t>
      </w:r>
      <w:r w:rsidR="005B0C65" w:rsidRPr="004A1136">
        <w:rPr>
          <w:rFonts w:asciiTheme="minorHAnsi" w:hAnsiTheme="minorHAnsi" w:cstheme="minorHAnsi"/>
        </w:rPr>
        <w:t>Cs</w:t>
      </w:r>
      <w:r w:rsidRPr="004A1136">
        <w:rPr>
          <w:rFonts w:asciiTheme="minorHAnsi" w:hAnsiTheme="minorHAnsi" w:cstheme="minorHAnsi"/>
        </w:rPr>
        <w:t>” and have to oversee the overall functioning of RSETI</w:t>
      </w:r>
      <w:r w:rsidR="005B0C65" w:rsidRPr="004A1136">
        <w:rPr>
          <w:rFonts w:asciiTheme="minorHAnsi" w:hAnsiTheme="minorHAnsi" w:cstheme="minorHAnsi"/>
        </w:rPr>
        <w:t>/FL</w:t>
      </w:r>
      <w:r w:rsidR="004A1136">
        <w:rPr>
          <w:rFonts w:asciiTheme="minorHAnsi" w:hAnsiTheme="minorHAnsi" w:cstheme="minorHAnsi"/>
        </w:rPr>
        <w:t>C</w:t>
      </w:r>
      <w:r w:rsidR="005B0C65" w:rsidRPr="004A1136">
        <w:rPr>
          <w:rFonts w:asciiTheme="minorHAnsi" w:hAnsiTheme="minorHAnsi" w:cstheme="minorHAnsi"/>
        </w:rPr>
        <w:t>C</w:t>
      </w:r>
      <w:r w:rsidR="0097351A" w:rsidRPr="004A1136">
        <w:rPr>
          <w:rFonts w:asciiTheme="minorHAnsi" w:hAnsiTheme="minorHAnsi" w:cstheme="minorHAnsi"/>
        </w:rPr>
        <w:t>.</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b/>
          <w:bCs/>
        </w:rPr>
      </w:pPr>
      <w:r w:rsidRPr="004A1136">
        <w:rPr>
          <w:rFonts w:asciiTheme="minorHAnsi" w:hAnsiTheme="minorHAnsi" w:cstheme="minorHAnsi"/>
          <w:b/>
          <w:bCs/>
        </w:rPr>
        <w:t>6.   SELECTION PROCEDURE:</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The eligible candidates will be called for personal interview and the decision of the Bank in this regard shall be final.</w:t>
      </w:r>
    </w:p>
    <w:p w:rsidR="001F77E8" w:rsidRPr="004A1136" w:rsidRDefault="001F77E8" w:rsidP="001F77E8">
      <w:pPr>
        <w:jc w:val="both"/>
        <w:rPr>
          <w:rFonts w:asciiTheme="minorHAnsi" w:hAnsiTheme="minorHAnsi" w:cstheme="minorHAnsi"/>
        </w:rPr>
      </w:pPr>
    </w:p>
    <w:p w:rsidR="004A1136" w:rsidRDefault="004A1136" w:rsidP="001F77E8">
      <w:pPr>
        <w:jc w:val="both"/>
        <w:rPr>
          <w:rFonts w:asciiTheme="minorHAnsi" w:hAnsiTheme="minorHAnsi" w:cstheme="minorHAnsi"/>
          <w:b/>
          <w:bCs/>
        </w:rPr>
      </w:pPr>
    </w:p>
    <w:p w:rsidR="004A1136" w:rsidRDefault="004A1136" w:rsidP="001F77E8">
      <w:pPr>
        <w:jc w:val="both"/>
        <w:rPr>
          <w:rFonts w:asciiTheme="minorHAnsi" w:hAnsiTheme="minorHAnsi" w:cstheme="minorHAnsi"/>
          <w:b/>
          <w:bCs/>
        </w:rPr>
      </w:pPr>
    </w:p>
    <w:p w:rsidR="004A1136" w:rsidRDefault="004A1136" w:rsidP="001F77E8">
      <w:pPr>
        <w:jc w:val="both"/>
        <w:rPr>
          <w:rFonts w:asciiTheme="minorHAnsi" w:hAnsiTheme="minorHAnsi" w:cstheme="minorHAnsi"/>
          <w:b/>
          <w:bCs/>
        </w:rPr>
      </w:pPr>
    </w:p>
    <w:p w:rsidR="001F77E8" w:rsidRPr="004A1136" w:rsidRDefault="001F77E8" w:rsidP="001F77E8">
      <w:pPr>
        <w:jc w:val="both"/>
        <w:rPr>
          <w:rFonts w:asciiTheme="minorHAnsi" w:hAnsiTheme="minorHAnsi" w:cstheme="minorHAnsi"/>
          <w:b/>
          <w:bCs/>
        </w:rPr>
      </w:pPr>
      <w:r w:rsidRPr="004A1136">
        <w:rPr>
          <w:rFonts w:asciiTheme="minorHAnsi" w:hAnsiTheme="minorHAnsi" w:cstheme="minorHAnsi"/>
          <w:b/>
          <w:bCs/>
        </w:rPr>
        <w:lastRenderedPageBreak/>
        <w:t>7.   SUBMISSION OF APPLICATION:</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 xml:space="preserve">Eligible candidates have to submit their applications in the given format </w:t>
      </w:r>
      <w:r w:rsidRPr="002651A8">
        <w:rPr>
          <w:rFonts w:asciiTheme="minorHAnsi" w:hAnsiTheme="minorHAnsi" w:cstheme="minorHAnsi"/>
          <w:b/>
          <w:bCs/>
        </w:rPr>
        <w:t>(Annexure-A)</w:t>
      </w:r>
      <w:r w:rsidR="002651A8">
        <w:rPr>
          <w:rFonts w:asciiTheme="minorHAnsi" w:hAnsiTheme="minorHAnsi" w:cstheme="minorHAnsi"/>
          <w:b/>
          <w:bCs/>
        </w:rPr>
        <w:t>.</w:t>
      </w:r>
      <w:r w:rsidRPr="004A1136">
        <w:rPr>
          <w:rFonts w:asciiTheme="minorHAnsi" w:hAnsiTheme="minorHAnsi" w:cstheme="minorHAnsi"/>
        </w:rPr>
        <w:t xml:space="preserve"> Last date for receipt of application </w:t>
      </w:r>
      <w:proofErr w:type="gramStart"/>
      <w:r w:rsidRPr="004A1136">
        <w:rPr>
          <w:rFonts w:asciiTheme="minorHAnsi" w:hAnsiTheme="minorHAnsi" w:cstheme="minorHAnsi"/>
        </w:rPr>
        <w:t xml:space="preserve">is </w:t>
      </w:r>
      <w:r w:rsidR="001C0488">
        <w:rPr>
          <w:rFonts w:asciiTheme="minorHAnsi" w:hAnsiTheme="minorHAnsi" w:cstheme="minorHAnsi"/>
          <w:b/>
          <w:bCs/>
        </w:rPr>
        <w:t xml:space="preserve"> </w:t>
      </w:r>
      <w:r w:rsidR="001C0488" w:rsidRPr="005E0577">
        <w:rPr>
          <w:rFonts w:asciiTheme="minorHAnsi" w:hAnsiTheme="minorHAnsi" w:cstheme="minorHAnsi"/>
          <w:b/>
          <w:bCs/>
          <w:sz w:val="28"/>
        </w:rPr>
        <w:t>31.01.2022</w:t>
      </w:r>
      <w:proofErr w:type="gramEnd"/>
      <w:r w:rsidR="004A1136" w:rsidRPr="005E0577">
        <w:rPr>
          <w:rFonts w:asciiTheme="minorHAnsi" w:hAnsiTheme="minorHAnsi" w:cstheme="minorHAnsi"/>
          <w:sz w:val="28"/>
        </w:rPr>
        <w:t xml:space="preserve"> </w:t>
      </w:r>
      <w:r w:rsidR="007461F5">
        <w:rPr>
          <w:rFonts w:asciiTheme="minorHAnsi" w:hAnsiTheme="minorHAnsi" w:cstheme="minorHAnsi"/>
          <w:sz w:val="28"/>
        </w:rPr>
        <w:t xml:space="preserve"> by 3.00 P.M. </w:t>
      </w:r>
      <w:bookmarkStart w:id="0" w:name="_GoBack"/>
      <w:bookmarkEnd w:id="0"/>
      <w:r w:rsidRPr="004A1136">
        <w:rPr>
          <w:rFonts w:asciiTheme="minorHAnsi" w:hAnsiTheme="minorHAnsi" w:cstheme="minorHAnsi"/>
        </w:rPr>
        <w:t>No applications shall be entertained beyond the stipulated date. Incomplete applications will be rejected.</w:t>
      </w:r>
    </w:p>
    <w:p w:rsidR="001F77E8" w:rsidRPr="004A1136" w:rsidRDefault="001F77E8" w:rsidP="001F77E8">
      <w:pPr>
        <w:jc w:val="both"/>
        <w:rPr>
          <w:rFonts w:asciiTheme="minorHAnsi" w:hAnsiTheme="minorHAnsi" w:cstheme="minorHAnsi"/>
        </w:rPr>
      </w:pPr>
    </w:p>
    <w:p w:rsidR="00D04393" w:rsidRPr="004A1136" w:rsidRDefault="001F77E8" w:rsidP="001F77E8">
      <w:pPr>
        <w:jc w:val="both"/>
        <w:rPr>
          <w:rFonts w:asciiTheme="minorHAnsi" w:hAnsiTheme="minorHAnsi" w:cstheme="minorHAnsi"/>
          <w:b/>
          <w:bCs/>
        </w:rPr>
      </w:pPr>
      <w:r w:rsidRPr="004A1136">
        <w:rPr>
          <w:rFonts w:asciiTheme="minorHAnsi" w:hAnsiTheme="minorHAnsi" w:cstheme="minorHAnsi"/>
        </w:rPr>
        <w:t>Address the application, Super</w:t>
      </w:r>
      <w:r w:rsidR="002B35D4">
        <w:rPr>
          <w:rFonts w:asciiTheme="minorHAnsi" w:hAnsiTheme="minorHAnsi" w:cstheme="minorHAnsi"/>
        </w:rPr>
        <w:t xml:space="preserve"> </w:t>
      </w:r>
      <w:r w:rsidRPr="004A1136">
        <w:rPr>
          <w:rFonts w:asciiTheme="minorHAnsi" w:hAnsiTheme="minorHAnsi" w:cstheme="minorHAnsi"/>
        </w:rPr>
        <w:t xml:space="preserve">scribing </w:t>
      </w:r>
      <w:r w:rsidRPr="004A1136">
        <w:rPr>
          <w:rFonts w:asciiTheme="minorHAnsi" w:hAnsiTheme="minorHAnsi" w:cstheme="minorHAnsi"/>
          <w:b/>
          <w:bCs/>
        </w:rPr>
        <w:t xml:space="preserve">“Application for the post of Recruitment as </w:t>
      </w:r>
      <w:r w:rsidR="003A1F3A" w:rsidRPr="004A1136">
        <w:rPr>
          <w:rFonts w:asciiTheme="minorHAnsi" w:hAnsiTheme="minorHAnsi" w:cstheme="minorHAnsi"/>
          <w:b/>
          <w:bCs/>
        </w:rPr>
        <w:t xml:space="preserve">Director </w:t>
      </w:r>
      <w:r w:rsidR="002651A8">
        <w:rPr>
          <w:rFonts w:asciiTheme="minorHAnsi" w:hAnsiTheme="minorHAnsi" w:cstheme="minorHAnsi"/>
          <w:b/>
          <w:bCs/>
        </w:rPr>
        <w:t>of RSETI</w:t>
      </w:r>
      <w:r w:rsidR="00460D89">
        <w:rPr>
          <w:rFonts w:asciiTheme="minorHAnsi" w:hAnsiTheme="minorHAnsi" w:cstheme="minorHAnsi"/>
          <w:b/>
          <w:bCs/>
        </w:rPr>
        <w:t xml:space="preserve"> </w:t>
      </w:r>
      <w:r w:rsidR="00DF1853">
        <w:rPr>
          <w:rFonts w:asciiTheme="minorHAnsi" w:hAnsiTheme="minorHAnsi" w:cstheme="minorHAnsi"/>
          <w:b/>
          <w:bCs/>
        </w:rPr>
        <w:t xml:space="preserve">CHHINDWARA </w:t>
      </w:r>
      <w:r w:rsidRPr="005E0577">
        <w:rPr>
          <w:rFonts w:asciiTheme="minorHAnsi" w:hAnsiTheme="minorHAnsi" w:cstheme="minorHAnsi"/>
          <w:b/>
          <w:bCs/>
          <w:sz w:val="28"/>
        </w:rPr>
        <w:t>on contract</w:t>
      </w:r>
      <w:r w:rsidR="00DF1853" w:rsidRPr="005E0577">
        <w:rPr>
          <w:rFonts w:cstheme="minorHAnsi"/>
          <w:b/>
          <w:bCs/>
          <w:sz w:val="32"/>
          <w:szCs w:val="28"/>
        </w:rPr>
        <w:t xml:space="preserve"> </w:t>
      </w:r>
      <w:r w:rsidR="00DF1853" w:rsidRPr="00F835D2">
        <w:rPr>
          <w:rFonts w:cstheme="minorHAnsi"/>
          <w:b/>
          <w:bCs/>
          <w:sz w:val="28"/>
          <w:szCs w:val="28"/>
        </w:rPr>
        <w:t>for the year</w:t>
      </w:r>
      <w:r w:rsidR="00DF1853">
        <w:rPr>
          <w:rFonts w:cstheme="minorHAnsi"/>
          <w:b/>
          <w:bCs/>
          <w:sz w:val="28"/>
          <w:szCs w:val="28"/>
        </w:rPr>
        <w:t xml:space="preserve"> 2021-22</w:t>
      </w:r>
      <w:r w:rsidR="00D46754" w:rsidRPr="004A1136">
        <w:rPr>
          <w:rFonts w:asciiTheme="minorHAnsi" w:hAnsiTheme="minorHAnsi" w:cstheme="minorHAnsi"/>
          <w:b/>
          <w:bCs/>
        </w:rPr>
        <w:t>”</w:t>
      </w:r>
      <w:r w:rsidRPr="004A1136">
        <w:rPr>
          <w:rFonts w:asciiTheme="minorHAnsi" w:hAnsiTheme="minorHAnsi" w:cstheme="minorHAnsi"/>
          <w:b/>
          <w:bCs/>
        </w:rPr>
        <w:t xml:space="preserve"> to</w:t>
      </w:r>
      <w:r w:rsidR="00CD5FAC" w:rsidRPr="004A1136">
        <w:rPr>
          <w:rFonts w:asciiTheme="minorHAnsi" w:hAnsiTheme="minorHAnsi" w:cstheme="minorHAnsi"/>
          <w:b/>
          <w:bCs/>
        </w:rPr>
        <w:t xml:space="preserve"> </w:t>
      </w:r>
      <w:r w:rsidR="006C7510" w:rsidRPr="005336DB">
        <w:rPr>
          <w:rFonts w:cstheme="minorHAnsi"/>
          <w:b/>
          <w:sz w:val="28"/>
          <w:szCs w:val="28"/>
        </w:rPr>
        <w:t xml:space="preserve">Regional Manager, Central Bank of India, Regional Office </w:t>
      </w:r>
      <w:proofErr w:type="spellStart"/>
      <w:r w:rsidR="006C7510" w:rsidRPr="005336DB">
        <w:rPr>
          <w:rFonts w:cstheme="minorHAnsi"/>
          <w:b/>
          <w:sz w:val="28"/>
          <w:szCs w:val="28"/>
        </w:rPr>
        <w:t>Chhindwada</w:t>
      </w:r>
      <w:proofErr w:type="spellEnd"/>
      <w:r w:rsidR="006C7510" w:rsidRPr="005336DB">
        <w:rPr>
          <w:rFonts w:cstheme="minorHAnsi"/>
          <w:b/>
          <w:sz w:val="28"/>
          <w:szCs w:val="28"/>
        </w:rPr>
        <w:t xml:space="preserve">, Near </w:t>
      </w:r>
      <w:r w:rsidR="006C7510">
        <w:rPr>
          <w:rFonts w:cstheme="minorHAnsi"/>
          <w:b/>
          <w:sz w:val="28"/>
          <w:szCs w:val="28"/>
        </w:rPr>
        <w:t xml:space="preserve"> </w:t>
      </w:r>
      <w:proofErr w:type="spellStart"/>
      <w:r w:rsidR="006C7510" w:rsidRPr="005336DB">
        <w:rPr>
          <w:rFonts w:cstheme="minorHAnsi"/>
          <w:b/>
          <w:sz w:val="28"/>
          <w:szCs w:val="28"/>
        </w:rPr>
        <w:t>Panjab</w:t>
      </w:r>
      <w:proofErr w:type="spellEnd"/>
      <w:r w:rsidR="006C7510">
        <w:rPr>
          <w:rFonts w:cstheme="minorHAnsi"/>
          <w:b/>
          <w:sz w:val="28"/>
          <w:szCs w:val="28"/>
        </w:rPr>
        <w:t xml:space="preserve"> </w:t>
      </w:r>
      <w:r w:rsidR="006C7510" w:rsidRPr="005336DB">
        <w:rPr>
          <w:rFonts w:cstheme="minorHAnsi"/>
          <w:b/>
          <w:sz w:val="28"/>
          <w:szCs w:val="28"/>
        </w:rPr>
        <w:t xml:space="preserve"> </w:t>
      </w:r>
      <w:proofErr w:type="spellStart"/>
      <w:r w:rsidR="006C7510" w:rsidRPr="005336DB">
        <w:rPr>
          <w:rFonts w:cstheme="minorHAnsi"/>
          <w:b/>
          <w:sz w:val="28"/>
          <w:szCs w:val="28"/>
        </w:rPr>
        <w:t>Bhavan</w:t>
      </w:r>
      <w:proofErr w:type="spellEnd"/>
      <w:r w:rsidR="006C7510" w:rsidRPr="005336DB">
        <w:rPr>
          <w:rFonts w:cstheme="minorHAnsi"/>
          <w:b/>
          <w:sz w:val="28"/>
          <w:szCs w:val="28"/>
        </w:rPr>
        <w:t xml:space="preserve">, </w:t>
      </w:r>
      <w:proofErr w:type="spellStart"/>
      <w:r w:rsidR="006C7510" w:rsidRPr="005336DB">
        <w:rPr>
          <w:rFonts w:cstheme="minorHAnsi"/>
          <w:b/>
          <w:sz w:val="28"/>
          <w:szCs w:val="28"/>
        </w:rPr>
        <w:t>Chitnavis</w:t>
      </w:r>
      <w:proofErr w:type="spellEnd"/>
      <w:r w:rsidR="006C7510" w:rsidRPr="005336DB">
        <w:rPr>
          <w:rFonts w:cstheme="minorHAnsi"/>
          <w:b/>
          <w:sz w:val="28"/>
          <w:szCs w:val="28"/>
        </w:rPr>
        <w:t xml:space="preserve"> </w:t>
      </w:r>
      <w:proofErr w:type="spellStart"/>
      <w:r w:rsidR="006C7510" w:rsidRPr="005336DB">
        <w:rPr>
          <w:rFonts w:cstheme="minorHAnsi"/>
          <w:b/>
          <w:sz w:val="28"/>
          <w:szCs w:val="28"/>
        </w:rPr>
        <w:t>Ganj</w:t>
      </w:r>
      <w:proofErr w:type="spellEnd"/>
      <w:r w:rsidR="006C7510" w:rsidRPr="005336DB">
        <w:rPr>
          <w:rFonts w:cstheme="minorHAnsi"/>
          <w:b/>
          <w:sz w:val="28"/>
          <w:szCs w:val="28"/>
        </w:rPr>
        <w:t>,</w:t>
      </w:r>
      <w:r w:rsidR="006C7510">
        <w:rPr>
          <w:rFonts w:cstheme="minorHAnsi"/>
          <w:b/>
          <w:sz w:val="28"/>
          <w:szCs w:val="28"/>
        </w:rPr>
        <w:t xml:space="preserve"> </w:t>
      </w:r>
      <w:r w:rsidR="005E0577">
        <w:rPr>
          <w:rFonts w:cstheme="minorHAnsi"/>
          <w:b/>
          <w:sz w:val="28"/>
          <w:szCs w:val="28"/>
        </w:rPr>
        <w:t xml:space="preserve"> </w:t>
      </w:r>
      <w:proofErr w:type="spellStart"/>
      <w:r w:rsidR="006C7510" w:rsidRPr="005336DB">
        <w:rPr>
          <w:rFonts w:cstheme="minorHAnsi"/>
          <w:b/>
          <w:sz w:val="28"/>
          <w:szCs w:val="28"/>
        </w:rPr>
        <w:t>Narsingpur</w:t>
      </w:r>
      <w:proofErr w:type="spellEnd"/>
      <w:r w:rsidR="005E0577">
        <w:rPr>
          <w:rFonts w:cstheme="minorHAnsi"/>
          <w:b/>
          <w:sz w:val="28"/>
          <w:szCs w:val="28"/>
        </w:rPr>
        <w:t xml:space="preserve"> </w:t>
      </w:r>
      <w:r w:rsidR="006C7510" w:rsidRPr="005336DB">
        <w:rPr>
          <w:rFonts w:cstheme="minorHAnsi"/>
          <w:b/>
          <w:sz w:val="28"/>
          <w:szCs w:val="28"/>
        </w:rPr>
        <w:t xml:space="preserve"> Road Pin code 480002 </w:t>
      </w:r>
      <w:proofErr w:type="spellStart"/>
      <w:r w:rsidR="006C7510" w:rsidRPr="005336DB">
        <w:rPr>
          <w:rFonts w:cstheme="minorHAnsi"/>
          <w:b/>
          <w:sz w:val="28"/>
          <w:szCs w:val="28"/>
        </w:rPr>
        <w:t>Chhindwara</w:t>
      </w:r>
      <w:proofErr w:type="spellEnd"/>
      <w:r w:rsidR="006C7510" w:rsidRPr="005336DB">
        <w:rPr>
          <w:rFonts w:cstheme="minorHAnsi"/>
          <w:b/>
          <w:sz w:val="28"/>
          <w:szCs w:val="28"/>
        </w:rPr>
        <w:t xml:space="preserve">. </w:t>
      </w:r>
      <w:r w:rsidR="00CD5FAC" w:rsidRPr="004A1136">
        <w:rPr>
          <w:rFonts w:asciiTheme="minorHAnsi" w:hAnsiTheme="minorHAnsi" w:cstheme="minorHAnsi"/>
          <w:b/>
          <w:bCs/>
        </w:rPr>
        <w:t xml:space="preserve"> </w:t>
      </w:r>
    </w:p>
    <w:p w:rsidR="00DF1853" w:rsidRDefault="00DF1853" w:rsidP="001F77E8">
      <w:pPr>
        <w:jc w:val="both"/>
        <w:rPr>
          <w:rFonts w:asciiTheme="minorHAnsi" w:hAnsiTheme="minorHAnsi" w:cstheme="minorHAnsi"/>
          <w:b/>
          <w:bCs/>
        </w:rPr>
      </w:pPr>
    </w:p>
    <w:p w:rsidR="00D04393" w:rsidRPr="004A1136" w:rsidRDefault="00D04393" w:rsidP="001F77E8">
      <w:pPr>
        <w:jc w:val="both"/>
        <w:rPr>
          <w:rFonts w:asciiTheme="minorHAnsi" w:hAnsiTheme="minorHAnsi" w:cstheme="minorHAnsi"/>
          <w:b/>
          <w:bCs/>
        </w:rPr>
      </w:pPr>
      <w:r w:rsidRPr="004A1136">
        <w:rPr>
          <w:rFonts w:asciiTheme="minorHAnsi" w:hAnsiTheme="minorHAnsi" w:cstheme="minorHAnsi"/>
          <w:b/>
          <w:bCs/>
        </w:rPr>
        <w:t>8.   APPLICATION FEE:</w:t>
      </w:r>
    </w:p>
    <w:p w:rsidR="00D04393" w:rsidRPr="004A1136" w:rsidRDefault="00D04393" w:rsidP="001F77E8">
      <w:pPr>
        <w:jc w:val="both"/>
        <w:rPr>
          <w:rFonts w:asciiTheme="minorHAnsi" w:hAnsiTheme="minorHAnsi" w:cstheme="minorHAnsi"/>
        </w:rPr>
      </w:pPr>
    </w:p>
    <w:p w:rsidR="00D04393" w:rsidRPr="004A1136" w:rsidRDefault="00D04393" w:rsidP="001F77E8">
      <w:pPr>
        <w:jc w:val="both"/>
        <w:rPr>
          <w:rFonts w:asciiTheme="minorHAnsi" w:hAnsiTheme="minorHAnsi" w:cstheme="minorHAnsi"/>
        </w:rPr>
      </w:pPr>
      <w:r w:rsidRPr="004A1136">
        <w:rPr>
          <w:rFonts w:asciiTheme="minorHAnsi" w:hAnsiTheme="minorHAnsi" w:cstheme="minorHAnsi"/>
        </w:rPr>
        <w:t>There is no application fee prescribed.</w:t>
      </w:r>
    </w:p>
    <w:p w:rsidR="00D04393" w:rsidRPr="004A1136" w:rsidRDefault="00D04393" w:rsidP="001F77E8">
      <w:pPr>
        <w:jc w:val="both"/>
        <w:rPr>
          <w:rFonts w:asciiTheme="minorHAnsi" w:hAnsiTheme="minorHAnsi" w:cstheme="minorHAnsi"/>
        </w:rPr>
      </w:pPr>
    </w:p>
    <w:p w:rsidR="00D04393" w:rsidRPr="004A1136" w:rsidRDefault="00D04393" w:rsidP="001F77E8">
      <w:pPr>
        <w:jc w:val="both"/>
        <w:rPr>
          <w:rFonts w:asciiTheme="minorHAnsi" w:hAnsiTheme="minorHAnsi" w:cstheme="minorHAnsi"/>
          <w:b/>
          <w:bCs/>
        </w:rPr>
      </w:pPr>
      <w:r w:rsidRPr="004A1136">
        <w:rPr>
          <w:rFonts w:asciiTheme="minorHAnsi" w:hAnsiTheme="minorHAnsi" w:cstheme="minorHAnsi"/>
          <w:b/>
          <w:bCs/>
        </w:rPr>
        <w:t>9.   GENERAL INSTRUCTIONS:</w:t>
      </w:r>
    </w:p>
    <w:p w:rsidR="00D04393" w:rsidRPr="004A1136" w:rsidRDefault="00D04393" w:rsidP="001F77E8">
      <w:pPr>
        <w:jc w:val="both"/>
        <w:rPr>
          <w:rFonts w:asciiTheme="minorHAnsi" w:hAnsiTheme="minorHAnsi" w:cstheme="minorHAnsi"/>
        </w:rPr>
      </w:pPr>
    </w:p>
    <w:p w:rsidR="00D04393" w:rsidRPr="004A1136" w:rsidRDefault="00D04393" w:rsidP="00D04393">
      <w:pPr>
        <w:numPr>
          <w:ilvl w:val="0"/>
          <w:numId w:val="10"/>
        </w:numPr>
        <w:jc w:val="both"/>
        <w:rPr>
          <w:rFonts w:asciiTheme="minorHAnsi" w:hAnsiTheme="minorHAnsi" w:cstheme="minorHAnsi"/>
        </w:rPr>
      </w:pPr>
      <w:r w:rsidRPr="004A1136">
        <w:rPr>
          <w:rFonts w:asciiTheme="minorHAnsi" w:hAnsiTheme="minorHAnsi" w:cstheme="minorHAnsi"/>
        </w:rPr>
        <w:t>While applying for the post, the applicant should ensure that he/</w:t>
      </w:r>
      <w:r w:rsidR="004A1136">
        <w:rPr>
          <w:rFonts w:asciiTheme="minorHAnsi" w:hAnsiTheme="minorHAnsi" w:cstheme="minorHAnsi"/>
        </w:rPr>
        <w:t xml:space="preserve"> </w:t>
      </w:r>
      <w:r w:rsidRPr="004A1136">
        <w:rPr>
          <w:rFonts w:asciiTheme="minorHAnsi" w:hAnsiTheme="minorHAnsi" w:cstheme="minorHAnsi"/>
        </w:rPr>
        <w:t>she fulfills the eligibility and other norms mentioned above and that the particulars furnished are correct in all respects. In case it is detected at any stage of recruitment that a candidate does not fu</w:t>
      </w:r>
      <w:r w:rsidR="004A1136">
        <w:rPr>
          <w:rFonts w:asciiTheme="minorHAnsi" w:hAnsiTheme="minorHAnsi" w:cstheme="minorHAnsi"/>
        </w:rPr>
        <w:t>lfill the eligibility norms and</w:t>
      </w:r>
      <w:r w:rsidRPr="004A1136">
        <w:rPr>
          <w:rFonts w:asciiTheme="minorHAnsi" w:hAnsiTheme="minorHAnsi" w:cstheme="minorHAnsi"/>
        </w:rPr>
        <w:t xml:space="preserve">/ or that he/ </w:t>
      </w:r>
      <w:r w:rsidR="004A1136">
        <w:rPr>
          <w:rFonts w:asciiTheme="minorHAnsi" w:hAnsiTheme="minorHAnsi" w:cstheme="minorHAnsi"/>
        </w:rPr>
        <w:t>she has furnished any incorrect</w:t>
      </w:r>
      <w:r w:rsidRPr="004A1136">
        <w:rPr>
          <w:rFonts w:asciiTheme="minorHAnsi" w:hAnsiTheme="minorHAnsi" w:cstheme="minorHAnsi"/>
        </w:rPr>
        <w:t>/ false information or has suppre</w:t>
      </w:r>
      <w:r w:rsidR="004A1136">
        <w:rPr>
          <w:rFonts w:asciiTheme="minorHAnsi" w:hAnsiTheme="minorHAnsi" w:cstheme="minorHAnsi"/>
        </w:rPr>
        <w:t>ssed any material fact (s), his</w:t>
      </w:r>
      <w:r w:rsidRPr="004A1136">
        <w:rPr>
          <w:rFonts w:asciiTheme="minorHAnsi" w:hAnsiTheme="minorHAnsi" w:cstheme="minorHAnsi"/>
        </w:rPr>
        <w:t>/ her candidature will automatically stand cancelled. If any</w:t>
      </w:r>
      <w:r w:rsidR="004A1136">
        <w:rPr>
          <w:rFonts w:asciiTheme="minorHAnsi" w:hAnsiTheme="minorHAnsi" w:cstheme="minorHAnsi"/>
        </w:rPr>
        <w:t xml:space="preserve"> of the above shortcoming(s) is</w:t>
      </w:r>
      <w:r w:rsidRPr="004A1136">
        <w:rPr>
          <w:rFonts w:asciiTheme="minorHAnsi" w:hAnsiTheme="minorHAnsi" w:cstheme="minorHAnsi"/>
        </w:rPr>
        <w:t>/ are detected even after appointment, his/ her contractual appointment is liable to be terminated without any notice.</w:t>
      </w:r>
    </w:p>
    <w:p w:rsidR="00D04393" w:rsidRPr="004A1136" w:rsidRDefault="00D04393" w:rsidP="00D04393">
      <w:pPr>
        <w:ind w:left="360"/>
        <w:jc w:val="both"/>
        <w:rPr>
          <w:rFonts w:asciiTheme="minorHAnsi" w:hAnsiTheme="minorHAnsi" w:cstheme="minorHAnsi"/>
        </w:rPr>
      </w:pPr>
    </w:p>
    <w:p w:rsidR="00D04393" w:rsidRPr="004A1136" w:rsidRDefault="00D04393" w:rsidP="00D04393">
      <w:pPr>
        <w:numPr>
          <w:ilvl w:val="0"/>
          <w:numId w:val="10"/>
        </w:numPr>
        <w:jc w:val="both"/>
        <w:rPr>
          <w:rFonts w:asciiTheme="minorHAnsi" w:hAnsiTheme="minorHAnsi" w:cstheme="minorHAnsi"/>
        </w:rPr>
      </w:pPr>
      <w:r w:rsidRPr="004A1136">
        <w:rPr>
          <w:rFonts w:asciiTheme="minorHAnsi" w:hAnsiTheme="minorHAnsi" w:cstheme="minorHAnsi"/>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D04393" w:rsidRPr="004A1136" w:rsidRDefault="00D04393" w:rsidP="00D04393">
      <w:pPr>
        <w:jc w:val="both"/>
        <w:rPr>
          <w:rFonts w:asciiTheme="minorHAnsi" w:hAnsiTheme="minorHAnsi" w:cstheme="minorHAnsi"/>
        </w:rPr>
      </w:pPr>
    </w:p>
    <w:p w:rsidR="00D04393" w:rsidRPr="004A1136" w:rsidRDefault="00D04393" w:rsidP="00D04393">
      <w:pPr>
        <w:numPr>
          <w:ilvl w:val="0"/>
          <w:numId w:val="10"/>
        </w:numPr>
        <w:jc w:val="both"/>
        <w:rPr>
          <w:rFonts w:asciiTheme="minorHAnsi" w:hAnsiTheme="minorHAnsi" w:cstheme="minorHAnsi"/>
        </w:rPr>
      </w:pPr>
      <w:r w:rsidRPr="004A1136">
        <w:rPr>
          <w:rFonts w:asciiTheme="minorHAnsi" w:hAnsiTheme="minorHAnsi" w:cstheme="minorHAnsi"/>
        </w:rPr>
        <w:t>Mere admission of application against the advertisement and apparently fulfilling the criteria as prescribed in the advert</w:t>
      </w:r>
      <w:r w:rsidR="00FA796A">
        <w:rPr>
          <w:rFonts w:asciiTheme="minorHAnsi" w:hAnsiTheme="minorHAnsi" w:cstheme="minorHAnsi"/>
        </w:rPr>
        <w:t>isement would not bestow on him</w:t>
      </w:r>
      <w:r w:rsidRPr="004A1136">
        <w:rPr>
          <w:rFonts w:asciiTheme="minorHAnsi" w:hAnsiTheme="minorHAnsi" w:cstheme="minorHAnsi"/>
        </w:rPr>
        <w:t>/ her right to be called for interview.</w:t>
      </w:r>
    </w:p>
    <w:p w:rsidR="00D04393" w:rsidRPr="004A1136" w:rsidRDefault="00D04393" w:rsidP="00D04393">
      <w:pPr>
        <w:jc w:val="both"/>
        <w:rPr>
          <w:rFonts w:asciiTheme="minorHAnsi" w:hAnsiTheme="minorHAnsi" w:cstheme="minorHAnsi"/>
        </w:rPr>
      </w:pPr>
    </w:p>
    <w:p w:rsidR="00D04393" w:rsidRPr="004A1136" w:rsidRDefault="00D04393" w:rsidP="00D04393">
      <w:pPr>
        <w:jc w:val="both"/>
        <w:rPr>
          <w:rFonts w:asciiTheme="minorHAnsi" w:hAnsiTheme="minorHAnsi" w:cstheme="minorHAnsi"/>
        </w:rPr>
      </w:pPr>
    </w:p>
    <w:p w:rsidR="00D04393" w:rsidRPr="004A1136" w:rsidRDefault="00D04393" w:rsidP="00D04393">
      <w:pPr>
        <w:jc w:val="center"/>
        <w:rPr>
          <w:rFonts w:asciiTheme="minorHAnsi" w:hAnsiTheme="minorHAnsi" w:cstheme="minorHAnsi"/>
        </w:rPr>
      </w:pPr>
      <w:r w:rsidRPr="004A1136">
        <w:rPr>
          <w:rFonts w:asciiTheme="minorHAnsi" w:hAnsiTheme="minorHAnsi" w:cstheme="minorHAnsi"/>
        </w:rPr>
        <w:t>********</w:t>
      </w: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2651A8" w:rsidRDefault="002651A8" w:rsidP="00A1057B">
      <w:pPr>
        <w:jc w:val="right"/>
        <w:rPr>
          <w:rFonts w:asciiTheme="minorHAnsi" w:hAnsiTheme="minorHAnsi" w:cstheme="minorHAnsi"/>
        </w:rPr>
      </w:pPr>
    </w:p>
    <w:p w:rsidR="002651A8" w:rsidRDefault="002651A8" w:rsidP="00A1057B">
      <w:pPr>
        <w:jc w:val="right"/>
        <w:rPr>
          <w:rFonts w:asciiTheme="minorHAnsi" w:hAnsiTheme="minorHAnsi" w:cstheme="minorHAnsi"/>
        </w:rPr>
      </w:pPr>
    </w:p>
    <w:p w:rsidR="00DC1D48" w:rsidRDefault="00DC1D48" w:rsidP="00A1057B">
      <w:pPr>
        <w:jc w:val="right"/>
        <w:rPr>
          <w:rFonts w:asciiTheme="minorHAnsi" w:hAnsiTheme="minorHAnsi" w:cstheme="minorHAnsi"/>
          <w:b/>
          <w:bCs/>
        </w:rPr>
      </w:pPr>
    </w:p>
    <w:p w:rsidR="00A1057B" w:rsidRPr="002651A8" w:rsidRDefault="00A1057B" w:rsidP="00A1057B">
      <w:pPr>
        <w:jc w:val="right"/>
        <w:rPr>
          <w:rFonts w:asciiTheme="minorHAnsi" w:hAnsiTheme="minorHAnsi" w:cstheme="minorHAnsi"/>
          <w:b/>
          <w:bCs/>
        </w:rPr>
      </w:pPr>
      <w:r w:rsidRPr="002651A8">
        <w:rPr>
          <w:rFonts w:asciiTheme="minorHAnsi" w:hAnsiTheme="minorHAnsi" w:cstheme="minorHAnsi"/>
          <w:b/>
          <w:bCs/>
        </w:rPr>
        <w:lastRenderedPageBreak/>
        <w:t>ANNEXURE-A</w:t>
      </w:r>
    </w:p>
    <w:p w:rsidR="00A1057B" w:rsidRPr="004A1136" w:rsidRDefault="00A1057B" w:rsidP="00A1057B">
      <w:pPr>
        <w:rPr>
          <w:rFonts w:asciiTheme="minorHAnsi" w:hAnsiTheme="minorHAnsi" w:cstheme="minorHAnsi"/>
        </w:rPr>
      </w:pPr>
    </w:p>
    <w:p w:rsidR="00A1057B" w:rsidRPr="002651A8" w:rsidRDefault="00A1057B" w:rsidP="00A1057B">
      <w:pPr>
        <w:jc w:val="center"/>
        <w:rPr>
          <w:rFonts w:asciiTheme="minorHAnsi" w:hAnsiTheme="minorHAnsi" w:cstheme="minorHAnsi"/>
          <w:b/>
          <w:bCs/>
        </w:rPr>
      </w:pPr>
      <w:r w:rsidRPr="002651A8">
        <w:rPr>
          <w:rFonts w:asciiTheme="minorHAnsi" w:hAnsiTheme="minorHAnsi" w:cstheme="minorHAnsi"/>
          <w:b/>
          <w:bCs/>
        </w:rPr>
        <w:t xml:space="preserve">APPLICATION FOR THE POST OF </w:t>
      </w:r>
      <w:r w:rsidR="00ED0F51" w:rsidRPr="002651A8">
        <w:rPr>
          <w:rFonts w:asciiTheme="minorHAnsi" w:hAnsiTheme="minorHAnsi" w:cstheme="minorHAnsi"/>
          <w:b/>
          <w:bCs/>
        </w:rPr>
        <w:t>DIRECTOR</w:t>
      </w:r>
      <w:r w:rsidR="00DC1D48">
        <w:rPr>
          <w:rFonts w:asciiTheme="minorHAnsi" w:hAnsiTheme="minorHAnsi" w:cstheme="minorHAnsi"/>
          <w:b/>
          <w:bCs/>
        </w:rPr>
        <w:t xml:space="preserve"> RSETI CHHINDWARA </w:t>
      </w:r>
    </w:p>
    <w:p w:rsidR="00A1057B" w:rsidRPr="002651A8" w:rsidRDefault="00A1057B" w:rsidP="00A1057B">
      <w:pPr>
        <w:jc w:val="center"/>
        <w:rPr>
          <w:rFonts w:asciiTheme="minorHAnsi" w:hAnsiTheme="minorHAnsi" w:cstheme="minorHAnsi"/>
          <w:b/>
          <w:bCs/>
        </w:rPr>
      </w:pPr>
      <w:r w:rsidRPr="002651A8">
        <w:rPr>
          <w:rFonts w:asciiTheme="minorHAnsi" w:hAnsiTheme="minorHAnsi" w:cstheme="minorHAnsi"/>
          <w:b/>
          <w:bCs/>
        </w:rPr>
        <w:t>ON CONTRACTUAL BASIS</w:t>
      </w:r>
    </w:p>
    <w:p w:rsidR="00A1057B" w:rsidRPr="004A1136" w:rsidRDefault="00A1057B" w:rsidP="00A1057B">
      <w:pPr>
        <w:rPr>
          <w:rFonts w:asciiTheme="minorHAnsi" w:hAnsiTheme="minorHAnsi" w:cstheme="minorHAnsi"/>
        </w:rPr>
      </w:pPr>
    </w:p>
    <w:p w:rsidR="00A1057B" w:rsidRPr="004A1136" w:rsidRDefault="00962C50" w:rsidP="00A1057B">
      <w:pPr>
        <w:rPr>
          <w:rFonts w:asciiTheme="minorHAnsi" w:hAnsiTheme="minorHAnsi" w:cstheme="minorHAnsi"/>
        </w:rPr>
      </w:pPr>
      <w:permStart w:id="2046907387" w:edGrp="everyone"/>
      <w:permStart w:id="271733772" w:edGrp="everyone"/>
      <w:permStart w:id="661915278" w:edGrp="everyone"/>
      <w:permStart w:id="1511217289" w:edGrp="everyone"/>
      <w:permStart w:id="996103398" w:edGrp="everyone"/>
      <w:permStart w:id="629305262" w:edGrp="everyone"/>
      <w:permStart w:id="368520908" w:edGrp="everyone"/>
      <w:permEnd w:id="2046907387"/>
      <w:permEnd w:id="271733772"/>
      <w:permEnd w:id="661915278"/>
      <w:permEnd w:id="1511217289"/>
      <w:permEnd w:id="996103398"/>
      <w:permEnd w:id="629305262"/>
      <w:permEnd w:id="368520908"/>
      <w:r>
        <w:rPr>
          <w:rFonts w:asciiTheme="minorHAnsi" w:hAnsiTheme="minorHAnsi" w:cstheme="minorHAnsi"/>
          <w:noProof/>
        </w:rPr>
        <w:pict>
          <v:shapetype id="_x0000_t202" coordsize="21600,21600" o:spt="202" path="m,l,21600r21600,l21600,xe">
            <v:stroke joinstyle="miter"/>
            <v:path gradientshapeok="t" o:connecttype="rect"/>
          </v:shapetype>
          <v:shape id="_x0000_s1038" type="#_x0000_t202" style="position:absolute;margin-left:5in;margin-top:.1pt;width:99pt;height:90pt;z-index:251658240">
            <v:textbox>
              <w:txbxContent>
                <w:p w:rsidR="00A1057B" w:rsidRPr="002651A8" w:rsidRDefault="00A1057B" w:rsidP="00F728D8">
                  <w:pPr>
                    <w:jc w:val="center"/>
                    <w:rPr>
                      <w:rFonts w:asciiTheme="minorHAnsi" w:hAnsiTheme="minorHAnsi" w:cstheme="minorHAnsi"/>
                      <w:sz w:val="22"/>
                      <w:szCs w:val="22"/>
                    </w:rPr>
                  </w:pPr>
                  <w:r w:rsidRPr="002651A8">
                    <w:rPr>
                      <w:rFonts w:asciiTheme="minorHAnsi" w:hAnsiTheme="minorHAnsi" w:cstheme="minorHAnsi"/>
                      <w:sz w:val="22"/>
                      <w:szCs w:val="22"/>
                    </w:rPr>
                    <w:t>Paste Passport size photograph</w:t>
                  </w:r>
                </w:p>
                <w:p w:rsidR="00A1057B" w:rsidRPr="002651A8" w:rsidRDefault="00A1057B" w:rsidP="00F728D8">
                  <w:pPr>
                    <w:jc w:val="center"/>
                    <w:rPr>
                      <w:rFonts w:asciiTheme="minorHAnsi" w:hAnsiTheme="minorHAnsi" w:cstheme="minorHAnsi"/>
                      <w:sz w:val="22"/>
                      <w:szCs w:val="22"/>
                    </w:rPr>
                  </w:pPr>
                </w:p>
                <w:p w:rsidR="00A1057B" w:rsidRPr="002651A8" w:rsidRDefault="00A1057B" w:rsidP="00F728D8">
                  <w:pPr>
                    <w:jc w:val="center"/>
                    <w:rPr>
                      <w:rFonts w:asciiTheme="minorHAnsi" w:hAnsiTheme="minorHAnsi" w:cstheme="minorHAnsi"/>
                      <w:sz w:val="22"/>
                      <w:szCs w:val="22"/>
                    </w:rPr>
                  </w:pPr>
                  <w:r w:rsidRPr="002651A8">
                    <w:rPr>
                      <w:rFonts w:asciiTheme="minorHAnsi" w:hAnsiTheme="minorHAnsi" w:cstheme="minorHAnsi"/>
                      <w:sz w:val="22"/>
                      <w:szCs w:val="22"/>
                    </w:rPr>
                    <w:t>Please sign across the photograph</w:t>
                  </w:r>
                </w:p>
              </w:txbxContent>
            </v:textbox>
          </v:shape>
        </w:pict>
      </w:r>
      <w:r>
        <w:rPr>
          <w:rFonts w:asciiTheme="minorHAnsi" w:hAnsiTheme="minorHAnsi" w:cstheme="minorHAnsi"/>
          <w:noProof/>
        </w:rPr>
        <w:pict>
          <v:rect id="_x0000_s1032" style="position:absolute;margin-left:369pt;margin-top:.1pt;width:90pt;height:90pt;z-index:251657216"/>
        </w:pict>
      </w:r>
    </w:p>
    <w:p w:rsidR="00D04393" w:rsidRPr="004A1136" w:rsidRDefault="00A1057B" w:rsidP="00D04393">
      <w:pPr>
        <w:jc w:val="both"/>
        <w:rPr>
          <w:rFonts w:asciiTheme="minorHAnsi" w:hAnsiTheme="minorHAnsi" w:cstheme="minorHAnsi"/>
        </w:rPr>
      </w:pPr>
      <w:r w:rsidRPr="004A1136">
        <w:rPr>
          <w:rFonts w:asciiTheme="minorHAnsi" w:hAnsiTheme="minorHAnsi" w:cstheme="minorHAnsi"/>
        </w:rPr>
        <w:t>To</w:t>
      </w:r>
    </w:p>
    <w:p w:rsidR="00A1057B" w:rsidRPr="004A1136" w:rsidRDefault="00DC5D82" w:rsidP="00D04393">
      <w:pPr>
        <w:jc w:val="both"/>
        <w:rPr>
          <w:rFonts w:asciiTheme="minorHAnsi" w:hAnsiTheme="minorHAnsi" w:cstheme="minorHAnsi"/>
        </w:rPr>
      </w:pPr>
      <w:r w:rsidRPr="004A1136">
        <w:rPr>
          <w:rFonts w:asciiTheme="minorHAnsi" w:hAnsiTheme="minorHAnsi" w:cstheme="minorHAnsi"/>
        </w:rPr>
        <w:t>Regional Manager,</w:t>
      </w:r>
    </w:p>
    <w:p w:rsidR="00A1057B" w:rsidRPr="004A1136" w:rsidRDefault="00A1057B" w:rsidP="00D04393">
      <w:pPr>
        <w:jc w:val="both"/>
        <w:rPr>
          <w:rFonts w:asciiTheme="minorHAnsi" w:hAnsiTheme="minorHAnsi" w:cstheme="minorHAnsi"/>
        </w:rPr>
      </w:pPr>
      <w:r w:rsidRPr="004A1136">
        <w:rPr>
          <w:rFonts w:asciiTheme="minorHAnsi" w:hAnsiTheme="minorHAnsi" w:cstheme="minorHAnsi"/>
        </w:rPr>
        <w:t>Central Bank of India,</w:t>
      </w:r>
    </w:p>
    <w:p w:rsidR="00A1057B" w:rsidRPr="004A1136" w:rsidRDefault="005E0577" w:rsidP="00D04393">
      <w:pPr>
        <w:jc w:val="both"/>
        <w:rPr>
          <w:rFonts w:asciiTheme="minorHAnsi" w:hAnsiTheme="minorHAnsi" w:cstheme="minorHAnsi"/>
        </w:rPr>
      </w:pPr>
      <w:r>
        <w:rPr>
          <w:rFonts w:asciiTheme="minorHAnsi" w:hAnsiTheme="minorHAnsi" w:cstheme="minorHAnsi"/>
        </w:rPr>
        <w:t xml:space="preserve">Regional Office </w:t>
      </w:r>
    </w:p>
    <w:p w:rsidR="00A1057B" w:rsidRPr="004A1136" w:rsidRDefault="005E0577" w:rsidP="00D04393">
      <w:pPr>
        <w:jc w:val="both"/>
        <w:rPr>
          <w:rFonts w:asciiTheme="minorHAnsi" w:hAnsiTheme="minorHAnsi" w:cstheme="minorHAnsi"/>
        </w:rPr>
      </w:pPr>
      <w:r>
        <w:rPr>
          <w:rFonts w:asciiTheme="minorHAnsi" w:hAnsiTheme="minorHAnsi" w:cstheme="minorHAnsi"/>
        </w:rPr>
        <w:t xml:space="preserve">Near Punjab </w:t>
      </w:r>
      <w:proofErr w:type="spellStart"/>
      <w:r>
        <w:rPr>
          <w:rFonts w:asciiTheme="minorHAnsi" w:hAnsiTheme="minorHAnsi" w:cstheme="minorHAnsi"/>
        </w:rPr>
        <w:t>Bhavan</w:t>
      </w:r>
      <w:proofErr w:type="spellEnd"/>
      <w:r>
        <w:rPr>
          <w:rFonts w:asciiTheme="minorHAnsi" w:hAnsiTheme="minorHAnsi" w:cstheme="minorHAnsi"/>
        </w:rPr>
        <w:t xml:space="preserve"> </w:t>
      </w:r>
    </w:p>
    <w:p w:rsidR="00A1057B" w:rsidRPr="004A1136" w:rsidRDefault="005E0577" w:rsidP="00D04393">
      <w:pPr>
        <w:jc w:val="both"/>
        <w:rPr>
          <w:rFonts w:asciiTheme="minorHAnsi" w:hAnsiTheme="minorHAnsi" w:cstheme="minorHAnsi"/>
        </w:rPr>
      </w:pPr>
      <w:proofErr w:type="spellStart"/>
      <w:r>
        <w:rPr>
          <w:rFonts w:asciiTheme="minorHAnsi" w:hAnsiTheme="minorHAnsi" w:cstheme="minorHAnsi"/>
        </w:rPr>
        <w:t>Chhindwara</w:t>
      </w:r>
      <w:proofErr w:type="spellEnd"/>
      <w:r>
        <w:rPr>
          <w:rFonts w:asciiTheme="minorHAnsi" w:hAnsiTheme="minorHAnsi" w:cstheme="minorHAnsi"/>
        </w:rPr>
        <w:t xml:space="preserve"> </w:t>
      </w:r>
    </w:p>
    <w:p w:rsidR="00F728D8" w:rsidRPr="004A1136" w:rsidRDefault="00F728D8" w:rsidP="00D04393">
      <w:pPr>
        <w:jc w:val="both"/>
        <w:rPr>
          <w:rFonts w:asciiTheme="minorHAnsi" w:hAnsiTheme="minorHAnsi" w:cstheme="minorHAnsi"/>
        </w:rPr>
      </w:pPr>
    </w:p>
    <w:p w:rsidR="00F728D8" w:rsidRPr="004A1136" w:rsidRDefault="00F728D8" w:rsidP="00D04393">
      <w:pPr>
        <w:jc w:val="both"/>
        <w:rPr>
          <w:rFonts w:asciiTheme="minorHAnsi" w:hAnsiTheme="minorHAnsi" w:cstheme="minorHAnsi"/>
        </w:rPr>
      </w:pPr>
      <w:r w:rsidRPr="004A1136">
        <w:rPr>
          <w:rFonts w:asciiTheme="minorHAnsi" w:hAnsiTheme="minorHAnsi" w:cstheme="minorHAnsi"/>
        </w:rPr>
        <w:t>With reference to your advertisement on Bank’s Website dated _____________ I, submit my application in prescribed format.</w:t>
      </w:r>
    </w:p>
    <w:p w:rsidR="00F728D8" w:rsidRPr="004A1136" w:rsidRDefault="00F728D8" w:rsidP="00D04393">
      <w:pPr>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B7DD7" w:rsidRPr="004A1136" w:rsidTr="004C1C77">
        <w:tc>
          <w:tcPr>
            <w:tcW w:w="646" w:type="dxa"/>
            <w:shd w:val="clear" w:color="auto" w:fill="auto"/>
          </w:tcPr>
          <w:p w:rsidR="00F728D8" w:rsidRPr="002651A8" w:rsidRDefault="00F728D8" w:rsidP="004C1C77">
            <w:pPr>
              <w:jc w:val="both"/>
              <w:rPr>
                <w:rFonts w:asciiTheme="minorHAnsi" w:hAnsiTheme="minorHAnsi" w:cstheme="minorHAnsi"/>
                <w:b/>
                <w:bCs/>
              </w:rPr>
            </w:pPr>
            <w:r w:rsidRPr="002651A8">
              <w:rPr>
                <w:rFonts w:asciiTheme="minorHAnsi" w:hAnsiTheme="minorHAnsi" w:cstheme="minorHAnsi"/>
                <w:b/>
                <w:bCs/>
              </w:rPr>
              <w:t>1.</w:t>
            </w:r>
          </w:p>
        </w:tc>
        <w:tc>
          <w:tcPr>
            <w:tcW w:w="4198" w:type="dxa"/>
            <w:shd w:val="clear" w:color="auto" w:fill="auto"/>
          </w:tcPr>
          <w:p w:rsidR="00F728D8" w:rsidRPr="002651A8" w:rsidRDefault="002651A8" w:rsidP="004C1C77">
            <w:pPr>
              <w:jc w:val="both"/>
              <w:rPr>
                <w:rFonts w:asciiTheme="minorHAnsi" w:hAnsiTheme="minorHAnsi" w:cstheme="minorHAnsi"/>
                <w:b/>
                <w:bCs/>
              </w:rPr>
            </w:pPr>
            <w:r w:rsidRPr="002651A8">
              <w:rPr>
                <w:rFonts w:asciiTheme="minorHAnsi" w:hAnsiTheme="minorHAnsi" w:cstheme="minorHAnsi"/>
                <w:b/>
                <w:bCs/>
              </w:rPr>
              <w:t>Name (in full)</w:t>
            </w:r>
          </w:p>
          <w:p w:rsidR="002B7DD7" w:rsidRPr="002651A8" w:rsidRDefault="002B7DD7" w:rsidP="004C1C77">
            <w:pPr>
              <w:jc w:val="both"/>
              <w:rPr>
                <w:rFonts w:asciiTheme="minorHAnsi" w:hAnsiTheme="minorHAnsi" w:cstheme="minorHAnsi"/>
                <w:b/>
                <w:bCs/>
              </w:rPr>
            </w:pPr>
          </w:p>
        </w:tc>
        <w:tc>
          <w:tcPr>
            <w:tcW w:w="304" w:type="dxa"/>
            <w:shd w:val="clear" w:color="auto" w:fill="auto"/>
          </w:tcPr>
          <w:p w:rsidR="00F728D8" w:rsidRPr="004A1136" w:rsidRDefault="00F728D8"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F728D8" w:rsidRPr="004A1136" w:rsidRDefault="00F728D8" w:rsidP="004C1C77">
            <w:pPr>
              <w:jc w:val="both"/>
              <w:rPr>
                <w:rFonts w:asciiTheme="minorHAnsi" w:hAnsiTheme="minorHAnsi" w:cstheme="minorHAnsi"/>
              </w:rPr>
            </w:pPr>
          </w:p>
        </w:tc>
      </w:tr>
      <w:tr w:rsidR="002B7DD7" w:rsidRPr="004A1136" w:rsidTr="004C1C77">
        <w:tc>
          <w:tcPr>
            <w:tcW w:w="646" w:type="dxa"/>
            <w:shd w:val="clear" w:color="auto" w:fill="auto"/>
          </w:tcPr>
          <w:p w:rsidR="00F728D8" w:rsidRPr="002651A8" w:rsidRDefault="00F728D8" w:rsidP="004C1C77">
            <w:pPr>
              <w:jc w:val="both"/>
              <w:rPr>
                <w:rFonts w:asciiTheme="minorHAnsi" w:hAnsiTheme="minorHAnsi" w:cstheme="minorHAnsi"/>
                <w:b/>
                <w:bCs/>
              </w:rPr>
            </w:pPr>
            <w:r w:rsidRPr="002651A8">
              <w:rPr>
                <w:rFonts w:asciiTheme="minorHAnsi" w:hAnsiTheme="minorHAnsi" w:cstheme="minorHAnsi"/>
                <w:b/>
                <w:bCs/>
              </w:rPr>
              <w:t>2.</w:t>
            </w:r>
          </w:p>
        </w:tc>
        <w:tc>
          <w:tcPr>
            <w:tcW w:w="4198" w:type="dxa"/>
            <w:shd w:val="clear" w:color="auto" w:fill="auto"/>
          </w:tcPr>
          <w:p w:rsidR="00F728D8" w:rsidRPr="002651A8" w:rsidRDefault="002651A8" w:rsidP="00F728D8">
            <w:pPr>
              <w:rPr>
                <w:rFonts w:asciiTheme="minorHAnsi" w:hAnsiTheme="minorHAnsi" w:cstheme="minorHAnsi"/>
                <w:b/>
                <w:bCs/>
              </w:rPr>
            </w:pPr>
            <w:r w:rsidRPr="002651A8">
              <w:rPr>
                <w:rFonts w:asciiTheme="minorHAnsi" w:hAnsiTheme="minorHAnsi" w:cstheme="minorHAnsi"/>
                <w:b/>
                <w:bCs/>
              </w:rPr>
              <w:t>Address for correspondence</w:t>
            </w:r>
          </w:p>
        </w:tc>
        <w:tc>
          <w:tcPr>
            <w:tcW w:w="304" w:type="dxa"/>
            <w:shd w:val="clear" w:color="auto" w:fill="auto"/>
          </w:tcPr>
          <w:p w:rsidR="00F728D8" w:rsidRPr="004A1136" w:rsidRDefault="00F728D8"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F728D8" w:rsidRPr="004A1136" w:rsidRDefault="00F728D8" w:rsidP="004C1C77">
            <w:pPr>
              <w:jc w:val="both"/>
              <w:rPr>
                <w:rFonts w:asciiTheme="minorHAnsi" w:hAnsiTheme="minorHAnsi" w:cstheme="minorHAnsi"/>
              </w:rPr>
            </w:pPr>
          </w:p>
          <w:p w:rsidR="002B7DD7" w:rsidRPr="004A1136" w:rsidRDefault="002B7DD7" w:rsidP="004C1C77">
            <w:pPr>
              <w:jc w:val="both"/>
              <w:rPr>
                <w:rFonts w:asciiTheme="minorHAnsi" w:hAnsiTheme="minorHAnsi" w:cstheme="minorHAnsi"/>
              </w:rPr>
            </w:pPr>
          </w:p>
          <w:p w:rsidR="00F728D8" w:rsidRPr="004A1136" w:rsidRDefault="00F728D8" w:rsidP="004C1C77">
            <w:pPr>
              <w:jc w:val="both"/>
              <w:rPr>
                <w:rFonts w:asciiTheme="minorHAnsi" w:hAnsiTheme="minorHAnsi" w:cstheme="minorHAnsi"/>
              </w:rPr>
            </w:pPr>
          </w:p>
        </w:tc>
      </w:tr>
      <w:tr w:rsidR="00F728D8" w:rsidRPr="004A1136" w:rsidTr="004C1C77">
        <w:tc>
          <w:tcPr>
            <w:tcW w:w="646" w:type="dxa"/>
            <w:shd w:val="clear" w:color="auto" w:fill="auto"/>
          </w:tcPr>
          <w:p w:rsidR="00F728D8" w:rsidRPr="002651A8" w:rsidRDefault="00F728D8" w:rsidP="004C1C77">
            <w:pPr>
              <w:jc w:val="both"/>
              <w:rPr>
                <w:rFonts w:asciiTheme="minorHAnsi" w:hAnsiTheme="minorHAnsi" w:cstheme="minorHAnsi"/>
                <w:b/>
                <w:bCs/>
              </w:rPr>
            </w:pPr>
            <w:r w:rsidRPr="002651A8">
              <w:rPr>
                <w:rFonts w:asciiTheme="minorHAnsi" w:hAnsiTheme="minorHAnsi" w:cstheme="minorHAnsi"/>
                <w:b/>
                <w:bCs/>
              </w:rPr>
              <w:t>3.</w:t>
            </w:r>
          </w:p>
        </w:tc>
        <w:tc>
          <w:tcPr>
            <w:tcW w:w="4198" w:type="dxa"/>
            <w:shd w:val="clear" w:color="auto" w:fill="auto"/>
          </w:tcPr>
          <w:p w:rsidR="00F728D8" w:rsidRPr="002651A8" w:rsidRDefault="002651A8" w:rsidP="00F728D8">
            <w:pPr>
              <w:rPr>
                <w:rFonts w:asciiTheme="minorHAnsi" w:hAnsiTheme="minorHAnsi" w:cstheme="minorHAnsi"/>
                <w:b/>
                <w:bCs/>
              </w:rPr>
            </w:pPr>
            <w:r w:rsidRPr="002651A8">
              <w:rPr>
                <w:rFonts w:asciiTheme="minorHAnsi" w:hAnsiTheme="minorHAnsi" w:cstheme="minorHAnsi"/>
                <w:b/>
                <w:bCs/>
              </w:rPr>
              <w:t>Category</w:t>
            </w:r>
          </w:p>
        </w:tc>
        <w:tc>
          <w:tcPr>
            <w:tcW w:w="304" w:type="dxa"/>
            <w:shd w:val="clear" w:color="auto" w:fill="auto"/>
          </w:tcPr>
          <w:p w:rsidR="00F728D8" w:rsidRPr="004A1136" w:rsidRDefault="00F728D8"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F728D8" w:rsidRPr="004A1136" w:rsidRDefault="00F728D8" w:rsidP="004C1C77">
            <w:pPr>
              <w:jc w:val="both"/>
              <w:rPr>
                <w:rFonts w:asciiTheme="minorHAnsi" w:hAnsiTheme="minorHAnsi" w:cstheme="minorHAnsi"/>
              </w:rPr>
            </w:pPr>
          </w:p>
          <w:p w:rsidR="002B7DD7" w:rsidRPr="004A1136" w:rsidRDefault="002B7DD7" w:rsidP="004C1C77">
            <w:pPr>
              <w:jc w:val="both"/>
              <w:rPr>
                <w:rFonts w:asciiTheme="minorHAnsi" w:hAnsiTheme="minorHAnsi" w:cstheme="minorHAnsi"/>
              </w:rPr>
            </w:pPr>
          </w:p>
        </w:tc>
      </w:tr>
      <w:tr w:rsidR="002B7DD7" w:rsidRPr="004A1136" w:rsidTr="004C1C77">
        <w:tc>
          <w:tcPr>
            <w:tcW w:w="646" w:type="dxa"/>
            <w:vMerge w:val="restart"/>
            <w:shd w:val="clear" w:color="auto" w:fill="auto"/>
          </w:tcPr>
          <w:p w:rsidR="002B7DD7" w:rsidRPr="002651A8" w:rsidRDefault="002B7DD7" w:rsidP="004C1C77">
            <w:pPr>
              <w:jc w:val="both"/>
              <w:rPr>
                <w:rFonts w:asciiTheme="minorHAnsi" w:hAnsiTheme="minorHAnsi" w:cstheme="minorHAnsi"/>
                <w:b/>
                <w:bCs/>
              </w:rPr>
            </w:pPr>
            <w:r w:rsidRPr="002651A8">
              <w:rPr>
                <w:rFonts w:asciiTheme="minorHAnsi" w:hAnsiTheme="minorHAnsi" w:cstheme="minorHAnsi"/>
                <w:b/>
                <w:bCs/>
              </w:rPr>
              <w:t>4.</w:t>
            </w:r>
          </w:p>
        </w:tc>
        <w:tc>
          <w:tcPr>
            <w:tcW w:w="4198" w:type="dxa"/>
            <w:shd w:val="clear" w:color="auto" w:fill="auto"/>
          </w:tcPr>
          <w:p w:rsidR="002B7DD7" w:rsidRPr="002651A8" w:rsidRDefault="002B7DD7" w:rsidP="00F728D8">
            <w:pPr>
              <w:rPr>
                <w:rFonts w:asciiTheme="minorHAnsi" w:hAnsiTheme="minorHAnsi" w:cstheme="minorHAnsi"/>
                <w:b/>
                <w:bCs/>
              </w:rPr>
            </w:pPr>
            <w:r w:rsidRPr="002651A8">
              <w:rPr>
                <w:rFonts w:asciiTheme="minorHAnsi" w:hAnsiTheme="minorHAnsi" w:cstheme="minorHAnsi"/>
                <w:b/>
                <w:bCs/>
              </w:rPr>
              <w:t>If person with Disability:</w:t>
            </w:r>
          </w:p>
        </w:tc>
        <w:tc>
          <w:tcPr>
            <w:tcW w:w="304" w:type="dxa"/>
            <w:shd w:val="clear" w:color="auto" w:fill="auto"/>
          </w:tcPr>
          <w:p w:rsidR="002B7DD7" w:rsidRPr="004A1136" w:rsidRDefault="002B7DD7" w:rsidP="004C1C77">
            <w:pPr>
              <w:jc w:val="both"/>
              <w:rPr>
                <w:rFonts w:asciiTheme="minorHAnsi" w:hAnsiTheme="minorHAnsi" w:cstheme="minorHAnsi"/>
              </w:rPr>
            </w:pP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Type of disability</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Percentage of disability</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p w:rsidR="002B7DD7" w:rsidRPr="004A1136" w:rsidRDefault="002B7DD7" w:rsidP="004C1C77">
            <w:pPr>
              <w:jc w:val="both"/>
              <w:rPr>
                <w:rFonts w:asciiTheme="minorHAnsi" w:hAnsiTheme="minorHAnsi" w:cstheme="minorHAnsi"/>
              </w:rPr>
            </w:pPr>
          </w:p>
        </w:tc>
      </w:tr>
      <w:tr w:rsidR="002B7DD7" w:rsidRPr="004A1136" w:rsidTr="004C1C77">
        <w:tc>
          <w:tcPr>
            <w:tcW w:w="646" w:type="dxa"/>
            <w:vMerge w:val="restart"/>
            <w:shd w:val="clear" w:color="auto" w:fill="auto"/>
          </w:tcPr>
          <w:p w:rsidR="002B7DD7" w:rsidRPr="002651A8" w:rsidRDefault="002B7DD7" w:rsidP="004C1C77">
            <w:pPr>
              <w:jc w:val="both"/>
              <w:rPr>
                <w:rFonts w:asciiTheme="minorHAnsi" w:hAnsiTheme="minorHAnsi" w:cstheme="minorHAnsi"/>
                <w:b/>
                <w:bCs/>
              </w:rPr>
            </w:pPr>
            <w:r w:rsidRPr="002651A8">
              <w:rPr>
                <w:rFonts w:asciiTheme="minorHAnsi" w:hAnsiTheme="minorHAnsi" w:cstheme="minorHAnsi"/>
                <w:b/>
                <w:bCs/>
              </w:rPr>
              <w:t>5.</w:t>
            </w:r>
          </w:p>
        </w:tc>
        <w:tc>
          <w:tcPr>
            <w:tcW w:w="4198" w:type="dxa"/>
            <w:shd w:val="clear" w:color="auto" w:fill="auto"/>
          </w:tcPr>
          <w:p w:rsidR="002B7DD7" w:rsidRPr="002651A8" w:rsidRDefault="002B7DD7" w:rsidP="00F728D8">
            <w:pPr>
              <w:rPr>
                <w:rFonts w:asciiTheme="minorHAnsi" w:hAnsiTheme="minorHAnsi" w:cstheme="minorHAnsi"/>
                <w:b/>
                <w:bCs/>
              </w:rPr>
            </w:pPr>
            <w:r w:rsidRPr="002651A8">
              <w:rPr>
                <w:rFonts w:asciiTheme="minorHAnsi" w:hAnsiTheme="minorHAnsi" w:cstheme="minorHAnsi"/>
                <w:b/>
                <w:bCs/>
              </w:rPr>
              <w:t>Date of Birth (as per School leaving</w:t>
            </w:r>
          </w:p>
          <w:p w:rsidR="002B7DD7" w:rsidRPr="002651A8" w:rsidRDefault="002B7DD7" w:rsidP="00F728D8">
            <w:pPr>
              <w:rPr>
                <w:rFonts w:asciiTheme="minorHAnsi" w:hAnsiTheme="minorHAnsi" w:cstheme="minorHAnsi"/>
                <w:b/>
                <w:bCs/>
              </w:rPr>
            </w:pPr>
            <w:r w:rsidRPr="002651A8">
              <w:rPr>
                <w:rFonts w:asciiTheme="minorHAnsi" w:hAnsiTheme="minorHAnsi" w:cstheme="minorHAnsi"/>
                <w:b/>
                <w:bCs/>
              </w:rPr>
              <w:t>Certificate)</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Age in completed years as on ________</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p w:rsidR="002B7DD7" w:rsidRPr="004A1136" w:rsidRDefault="002B7DD7" w:rsidP="004C1C77">
            <w:pPr>
              <w:jc w:val="both"/>
              <w:rPr>
                <w:rFonts w:asciiTheme="minorHAnsi" w:hAnsiTheme="minorHAnsi" w:cstheme="minorHAnsi"/>
              </w:rPr>
            </w:pPr>
          </w:p>
        </w:tc>
      </w:tr>
      <w:tr w:rsidR="002B7DD7" w:rsidRPr="004A1136" w:rsidTr="004C1C77">
        <w:tc>
          <w:tcPr>
            <w:tcW w:w="646" w:type="dxa"/>
            <w:vMerge w:val="restart"/>
            <w:shd w:val="clear" w:color="auto" w:fill="auto"/>
          </w:tcPr>
          <w:p w:rsidR="002B7DD7" w:rsidRPr="002651A8" w:rsidRDefault="002B7DD7" w:rsidP="004C1C77">
            <w:pPr>
              <w:jc w:val="both"/>
              <w:rPr>
                <w:rFonts w:asciiTheme="minorHAnsi" w:hAnsiTheme="minorHAnsi" w:cstheme="minorHAnsi"/>
                <w:b/>
                <w:bCs/>
              </w:rPr>
            </w:pPr>
            <w:r w:rsidRPr="002651A8">
              <w:rPr>
                <w:rFonts w:asciiTheme="minorHAnsi" w:hAnsiTheme="minorHAnsi" w:cstheme="minorHAnsi"/>
                <w:b/>
                <w:bCs/>
              </w:rPr>
              <w:t>6.</w:t>
            </w:r>
          </w:p>
        </w:tc>
        <w:tc>
          <w:tcPr>
            <w:tcW w:w="4198" w:type="dxa"/>
            <w:shd w:val="clear" w:color="auto" w:fill="auto"/>
          </w:tcPr>
          <w:p w:rsidR="002B7DD7" w:rsidRPr="002651A8" w:rsidRDefault="002B7DD7" w:rsidP="00F728D8">
            <w:pPr>
              <w:rPr>
                <w:rFonts w:asciiTheme="minorHAnsi" w:hAnsiTheme="minorHAnsi" w:cstheme="minorHAnsi"/>
                <w:b/>
                <w:bCs/>
              </w:rPr>
            </w:pPr>
            <w:r w:rsidRPr="002651A8">
              <w:rPr>
                <w:rFonts w:asciiTheme="minorHAnsi" w:hAnsiTheme="minorHAnsi" w:cstheme="minorHAnsi"/>
                <w:b/>
                <w:bCs/>
              </w:rPr>
              <w:t>Details of Non-refundable Application Fees:</w:t>
            </w:r>
          </w:p>
        </w:tc>
        <w:tc>
          <w:tcPr>
            <w:tcW w:w="304" w:type="dxa"/>
            <w:shd w:val="clear" w:color="auto" w:fill="auto"/>
          </w:tcPr>
          <w:p w:rsidR="002B7DD7" w:rsidRPr="004A1136" w:rsidRDefault="002B7DD7" w:rsidP="004C1C77">
            <w:pPr>
              <w:jc w:val="both"/>
              <w:rPr>
                <w:rFonts w:asciiTheme="minorHAnsi" w:hAnsiTheme="minorHAnsi" w:cstheme="minorHAnsi"/>
              </w:rPr>
            </w:pP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Name of DD Issuing Bank</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Place of Issue</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Date of Issue</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Amount</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val="restart"/>
            <w:shd w:val="clear" w:color="auto" w:fill="auto"/>
          </w:tcPr>
          <w:p w:rsidR="002B7DD7" w:rsidRPr="002651A8" w:rsidRDefault="002B7DD7" w:rsidP="004C1C77">
            <w:pPr>
              <w:jc w:val="both"/>
              <w:rPr>
                <w:rFonts w:asciiTheme="minorHAnsi" w:hAnsiTheme="minorHAnsi" w:cstheme="minorHAnsi"/>
                <w:b/>
                <w:bCs/>
              </w:rPr>
            </w:pPr>
            <w:r w:rsidRPr="002651A8">
              <w:rPr>
                <w:rFonts w:asciiTheme="minorHAnsi" w:hAnsiTheme="minorHAnsi" w:cstheme="minorHAnsi"/>
                <w:b/>
                <w:bCs/>
              </w:rPr>
              <w:t>7.</w:t>
            </w:r>
          </w:p>
        </w:tc>
        <w:tc>
          <w:tcPr>
            <w:tcW w:w="4198" w:type="dxa"/>
            <w:shd w:val="clear" w:color="auto" w:fill="auto"/>
          </w:tcPr>
          <w:p w:rsidR="002B7DD7" w:rsidRPr="002651A8" w:rsidRDefault="002B7DD7" w:rsidP="00F728D8">
            <w:pPr>
              <w:rPr>
                <w:rFonts w:asciiTheme="minorHAnsi" w:hAnsiTheme="minorHAnsi" w:cstheme="minorHAnsi"/>
                <w:b/>
                <w:bCs/>
              </w:rPr>
            </w:pPr>
            <w:r w:rsidRPr="002651A8">
              <w:rPr>
                <w:rFonts w:asciiTheme="minorHAnsi" w:hAnsiTheme="minorHAnsi" w:cstheme="minorHAnsi"/>
                <w:b/>
                <w:bCs/>
              </w:rPr>
              <w:t>Contact Details:</w:t>
            </w:r>
          </w:p>
        </w:tc>
        <w:tc>
          <w:tcPr>
            <w:tcW w:w="304" w:type="dxa"/>
            <w:shd w:val="clear" w:color="auto" w:fill="auto"/>
          </w:tcPr>
          <w:p w:rsidR="002B7DD7" w:rsidRPr="004A1136" w:rsidRDefault="002B7DD7" w:rsidP="004C1C77">
            <w:pPr>
              <w:jc w:val="both"/>
              <w:rPr>
                <w:rFonts w:asciiTheme="minorHAnsi" w:hAnsiTheme="minorHAnsi" w:cstheme="minorHAnsi"/>
              </w:rPr>
            </w:pP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Mobile No.</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Landline No.</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e-mail ID</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BE133B" w:rsidRPr="004A1136" w:rsidTr="004C1C77">
        <w:tc>
          <w:tcPr>
            <w:tcW w:w="646" w:type="dxa"/>
            <w:shd w:val="clear" w:color="auto" w:fill="auto"/>
          </w:tcPr>
          <w:p w:rsidR="00BE133B" w:rsidRPr="002651A8" w:rsidRDefault="00BE133B" w:rsidP="004C1C77">
            <w:pPr>
              <w:jc w:val="both"/>
              <w:rPr>
                <w:rFonts w:asciiTheme="minorHAnsi" w:hAnsiTheme="minorHAnsi" w:cstheme="minorHAnsi"/>
                <w:b/>
                <w:bCs/>
              </w:rPr>
            </w:pPr>
            <w:r w:rsidRPr="002651A8">
              <w:rPr>
                <w:rFonts w:asciiTheme="minorHAnsi" w:hAnsiTheme="minorHAnsi" w:cstheme="minorHAnsi"/>
                <w:b/>
                <w:bCs/>
              </w:rPr>
              <w:t>8.</w:t>
            </w:r>
          </w:p>
        </w:tc>
        <w:tc>
          <w:tcPr>
            <w:tcW w:w="4198" w:type="dxa"/>
            <w:shd w:val="clear" w:color="auto" w:fill="auto"/>
          </w:tcPr>
          <w:p w:rsidR="00BE133B" w:rsidRPr="002651A8" w:rsidRDefault="002651A8" w:rsidP="00F728D8">
            <w:pPr>
              <w:rPr>
                <w:rFonts w:asciiTheme="minorHAnsi" w:hAnsiTheme="minorHAnsi" w:cstheme="minorHAnsi"/>
                <w:b/>
                <w:bCs/>
              </w:rPr>
            </w:pPr>
            <w:r w:rsidRPr="002651A8">
              <w:rPr>
                <w:rFonts w:asciiTheme="minorHAnsi" w:hAnsiTheme="minorHAnsi" w:cstheme="minorHAnsi"/>
                <w:b/>
                <w:bCs/>
              </w:rPr>
              <w:t>Gender</w:t>
            </w:r>
          </w:p>
        </w:tc>
        <w:tc>
          <w:tcPr>
            <w:tcW w:w="304" w:type="dxa"/>
            <w:shd w:val="clear" w:color="auto" w:fill="auto"/>
          </w:tcPr>
          <w:p w:rsidR="00BE133B" w:rsidRPr="004A1136" w:rsidRDefault="00BE133B"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BE133B" w:rsidRPr="004A1136" w:rsidRDefault="00BE133B" w:rsidP="004C1C77">
            <w:pPr>
              <w:jc w:val="both"/>
              <w:rPr>
                <w:rFonts w:asciiTheme="minorHAnsi" w:hAnsiTheme="minorHAnsi" w:cstheme="minorHAnsi"/>
              </w:rPr>
            </w:pPr>
          </w:p>
          <w:p w:rsidR="00F01DB4" w:rsidRPr="004A1136" w:rsidRDefault="00F01DB4" w:rsidP="004C1C77">
            <w:pPr>
              <w:jc w:val="both"/>
              <w:rPr>
                <w:rFonts w:asciiTheme="minorHAnsi" w:hAnsiTheme="minorHAnsi" w:cstheme="minorHAnsi"/>
              </w:rPr>
            </w:pPr>
          </w:p>
        </w:tc>
      </w:tr>
      <w:tr w:rsidR="00BE133B" w:rsidRPr="004A1136" w:rsidTr="004C1C77">
        <w:tc>
          <w:tcPr>
            <w:tcW w:w="646" w:type="dxa"/>
            <w:shd w:val="clear" w:color="auto" w:fill="auto"/>
          </w:tcPr>
          <w:p w:rsidR="00BE133B" w:rsidRPr="002651A8" w:rsidRDefault="00BE133B" w:rsidP="004C1C77">
            <w:pPr>
              <w:jc w:val="both"/>
              <w:rPr>
                <w:rFonts w:asciiTheme="minorHAnsi" w:hAnsiTheme="minorHAnsi" w:cstheme="minorHAnsi"/>
                <w:b/>
                <w:bCs/>
              </w:rPr>
            </w:pPr>
            <w:r w:rsidRPr="002651A8">
              <w:rPr>
                <w:rFonts w:asciiTheme="minorHAnsi" w:hAnsiTheme="minorHAnsi" w:cstheme="minorHAnsi"/>
                <w:b/>
                <w:bCs/>
              </w:rPr>
              <w:t>9.</w:t>
            </w:r>
          </w:p>
        </w:tc>
        <w:tc>
          <w:tcPr>
            <w:tcW w:w="4198" w:type="dxa"/>
            <w:shd w:val="clear" w:color="auto" w:fill="auto"/>
          </w:tcPr>
          <w:p w:rsidR="00BE133B" w:rsidRPr="002651A8" w:rsidRDefault="002651A8" w:rsidP="00F728D8">
            <w:pPr>
              <w:rPr>
                <w:rFonts w:asciiTheme="minorHAnsi" w:hAnsiTheme="minorHAnsi" w:cstheme="minorHAnsi"/>
                <w:b/>
                <w:bCs/>
              </w:rPr>
            </w:pPr>
            <w:r w:rsidRPr="002651A8">
              <w:rPr>
                <w:rFonts w:asciiTheme="minorHAnsi" w:hAnsiTheme="minorHAnsi" w:cstheme="minorHAnsi"/>
                <w:b/>
                <w:bCs/>
              </w:rPr>
              <w:t>Nationality</w:t>
            </w:r>
          </w:p>
        </w:tc>
        <w:tc>
          <w:tcPr>
            <w:tcW w:w="304" w:type="dxa"/>
            <w:shd w:val="clear" w:color="auto" w:fill="auto"/>
          </w:tcPr>
          <w:p w:rsidR="00BE133B" w:rsidRPr="004A1136" w:rsidRDefault="00BE133B"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BE133B" w:rsidRPr="004A1136" w:rsidRDefault="00BE133B" w:rsidP="004C1C77">
            <w:pPr>
              <w:jc w:val="both"/>
              <w:rPr>
                <w:rFonts w:asciiTheme="minorHAnsi" w:hAnsiTheme="minorHAnsi" w:cstheme="minorHAnsi"/>
              </w:rPr>
            </w:pPr>
          </w:p>
          <w:p w:rsidR="00F01DB4" w:rsidRPr="004A1136" w:rsidRDefault="00F01DB4" w:rsidP="004C1C77">
            <w:pPr>
              <w:jc w:val="both"/>
              <w:rPr>
                <w:rFonts w:asciiTheme="minorHAnsi" w:hAnsiTheme="minorHAnsi" w:cstheme="minorHAnsi"/>
              </w:rPr>
            </w:pPr>
          </w:p>
        </w:tc>
      </w:tr>
      <w:tr w:rsidR="00BE133B" w:rsidRPr="004A1136" w:rsidTr="004C1C77">
        <w:tc>
          <w:tcPr>
            <w:tcW w:w="646" w:type="dxa"/>
            <w:shd w:val="clear" w:color="auto" w:fill="auto"/>
          </w:tcPr>
          <w:p w:rsidR="00BE133B" w:rsidRPr="002651A8" w:rsidRDefault="00BE133B" w:rsidP="004C1C77">
            <w:pPr>
              <w:jc w:val="both"/>
              <w:rPr>
                <w:rFonts w:asciiTheme="minorHAnsi" w:hAnsiTheme="minorHAnsi" w:cstheme="minorHAnsi"/>
                <w:b/>
                <w:bCs/>
              </w:rPr>
            </w:pPr>
            <w:r w:rsidRPr="002651A8">
              <w:rPr>
                <w:rFonts w:asciiTheme="minorHAnsi" w:hAnsiTheme="minorHAnsi" w:cstheme="minorHAnsi"/>
                <w:b/>
                <w:bCs/>
              </w:rPr>
              <w:t>10.</w:t>
            </w:r>
          </w:p>
        </w:tc>
        <w:tc>
          <w:tcPr>
            <w:tcW w:w="4198" w:type="dxa"/>
            <w:shd w:val="clear" w:color="auto" w:fill="auto"/>
          </w:tcPr>
          <w:p w:rsidR="00BE133B" w:rsidRPr="002651A8" w:rsidRDefault="002651A8" w:rsidP="00F728D8">
            <w:pPr>
              <w:rPr>
                <w:rFonts w:asciiTheme="minorHAnsi" w:hAnsiTheme="minorHAnsi" w:cstheme="minorHAnsi"/>
                <w:b/>
                <w:bCs/>
              </w:rPr>
            </w:pPr>
            <w:r w:rsidRPr="002651A8">
              <w:rPr>
                <w:rFonts w:asciiTheme="minorHAnsi" w:hAnsiTheme="minorHAnsi" w:cstheme="minorHAnsi"/>
                <w:b/>
                <w:bCs/>
              </w:rPr>
              <w:t>Religion</w:t>
            </w:r>
          </w:p>
        </w:tc>
        <w:tc>
          <w:tcPr>
            <w:tcW w:w="304" w:type="dxa"/>
            <w:shd w:val="clear" w:color="auto" w:fill="auto"/>
          </w:tcPr>
          <w:p w:rsidR="00BE133B" w:rsidRPr="004A1136" w:rsidRDefault="00BE133B"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F01DB4" w:rsidRPr="004A1136" w:rsidRDefault="00F01DB4" w:rsidP="004C1C77">
            <w:pPr>
              <w:jc w:val="both"/>
              <w:rPr>
                <w:rFonts w:asciiTheme="minorHAnsi" w:hAnsiTheme="minorHAnsi" w:cstheme="minorHAnsi"/>
              </w:rPr>
            </w:pPr>
          </w:p>
        </w:tc>
      </w:tr>
    </w:tbl>
    <w:p w:rsidR="002651A8" w:rsidRDefault="002651A8"/>
    <w:p w:rsidR="002651A8" w:rsidRDefault="002651A8"/>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BE133B" w:rsidRPr="004A1136" w:rsidTr="004C1C77">
        <w:tc>
          <w:tcPr>
            <w:tcW w:w="646" w:type="dxa"/>
            <w:shd w:val="clear" w:color="auto" w:fill="auto"/>
          </w:tcPr>
          <w:p w:rsidR="00BE133B" w:rsidRPr="002651A8" w:rsidRDefault="00BE133B" w:rsidP="004C1C77">
            <w:pPr>
              <w:jc w:val="both"/>
              <w:rPr>
                <w:rFonts w:asciiTheme="minorHAnsi" w:hAnsiTheme="minorHAnsi" w:cstheme="minorHAnsi"/>
                <w:b/>
                <w:bCs/>
              </w:rPr>
            </w:pPr>
            <w:r w:rsidRPr="002651A8">
              <w:rPr>
                <w:rFonts w:asciiTheme="minorHAnsi" w:hAnsiTheme="minorHAnsi" w:cstheme="minorHAnsi"/>
                <w:b/>
                <w:bCs/>
              </w:rPr>
              <w:lastRenderedPageBreak/>
              <w:t>11.</w:t>
            </w:r>
          </w:p>
        </w:tc>
        <w:tc>
          <w:tcPr>
            <w:tcW w:w="4198" w:type="dxa"/>
            <w:shd w:val="clear" w:color="auto" w:fill="auto"/>
          </w:tcPr>
          <w:p w:rsidR="00BE133B" w:rsidRPr="00A04967" w:rsidRDefault="00A04967" w:rsidP="00F728D8">
            <w:pPr>
              <w:rPr>
                <w:rFonts w:asciiTheme="minorHAnsi" w:hAnsiTheme="minorHAnsi" w:cstheme="minorHAnsi"/>
                <w:b/>
                <w:bCs/>
              </w:rPr>
            </w:pPr>
            <w:r w:rsidRPr="00A04967">
              <w:rPr>
                <w:rFonts w:asciiTheme="minorHAnsi" w:hAnsiTheme="minorHAnsi" w:cstheme="minorHAnsi"/>
                <w:b/>
                <w:bCs/>
              </w:rPr>
              <w:t>Marital status</w:t>
            </w:r>
          </w:p>
        </w:tc>
        <w:tc>
          <w:tcPr>
            <w:tcW w:w="304" w:type="dxa"/>
            <w:shd w:val="clear" w:color="auto" w:fill="auto"/>
          </w:tcPr>
          <w:p w:rsidR="00BE133B" w:rsidRPr="004A1136" w:rsidRDefault="00BE133B"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BE133B" w:rsidRPr="004A1136" w:rsidRDefault="00BE133B" w:rsidP="004C1C77">
            <w:pPr>
              <w:jc w:val="both"/>
              <w:rPr>
                <w:rFonts w:asciiTheme="minorHAnsi" w:hAnsiTheme="minorHAnsi" w:cstheme="minorHAnsi"/>
              </w:rPr>
            </w:pPr>
          </w:p>
          <w:p w:rsidR="00F01DB4" w:rsidRPr="004A1136" w:rsidRDefault="00F01DB4" w:rsidP="004C1C77">
            <w:pPr>
              <w:jc w:val="both"/>
              <w:rPr>
                <w:rFonts w:asciiTheme="minorHAnsi" w:hAnsiTheme="minorHAnsi" w:cstheme="minorHAnsi"/>
              </w:rPr>
            </w:pPr>
          </w:p>
        </w:tc>
      </w:tr>
      <w:tr w:rsidR="00BE133B" w:rsidRPr="004A1136" w:rsidTr="004C1C77">
        <w:tc>
          <w:tcPr>
            <w:tcW w:w="646" w:type="dxa"/>
            <w:shd w:val="clear" w:color="auto" w:fill="auto"/>
          </w:tcPr>
          <w:p w:rsidR="00BE133B" w:rsidRPr="002651A8" w:rsidRDefault="00BE133B" w:rsidP="004C1C77">
            <w:pPr>
              <w:jc w:val="both"/>
              <w:rPr>
                <w:rFonts w:asciiTheme="minorHAnsi" w:hAnsiTheme="minorHAnsi" w:cstheme="minorHAnsi"/>
                <w:b/>
                <w:bCs/>
              </w:rPr>
            </w:pPr>
            <w:r w:rsidRPr="002651A8">
              <w:rPr>
                <w:rFonts w:asciiTheme="minorHAnsi" w:hAnsiTheme="minorHAnsi" w:cstheme="minorHAnsi"/>
                <w:b/>
                <w:bCs/>
              </w:rPr>
              <w:t>12.</w:t>
            </w:r>
          </w:p>
        </w:tc>
        <w:tc>
          <w:tcPr>
            <w:tcW w:w="4198" w:type="dxa"/>
            <w:shd w:val="clear" w:color="auto" w:fill="auto"/>
          </w:tcPr>
          <w:p w:rsidR="00BE133B" w:rsidRPr="00A04967" w:rsidRDefault="00A04967" w:rsidP="00F728D8">
            <w:pPr>
              <w:rPr>
                <w:rFonts w:asciiTheme="minorHAnsi" w:hAnsiTheme="minorHAnsi" w:cstheme="minorHAnsi"/>
                <w:b/>
                <w:bCs/>
              </w:rPr>
            </w:pPr>
            <w:r w:rsidRPr="00A04967">
              <w:rPr>
                <w:rFonts w:asciiTheme="minorHAnsi" w:hAnsiTheme="minorHAnsi" w:cstheme="minorHAnsi"/>
                <w:b/>
                <w:bCs/>
              </w:rPr>
              <w:t>Father’s/ Husband’s name</w:t>
            </w:r>
          </w:p>
        </w:tc>
        <w:tc>
          <w:tcPr>
            <w:tcW w:w="304" w:type="dxa"/>
            <w:shd w:val="clear" w:color="auto" w:fill="auto"/>
          </w:tcPr>
          <w:p w:rsidR="00BE133B" w:rsidRPr="004A1136" w:rsidRDefault="00BE133B"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BE133B" w:rsidRPr="004A1136" w:rsidRDefault="00BE133B" w:rsidP="004C1C77">
            <w:pPr>
              <w:jc w:val="both"/>
              <w:rPr>
                <w:rFonts w:asciiTheme="minorHAnsi" w:hAnsiTheme="minorHAnsi" w:cstheme="minorHAnsi"/>
              </w:rPr>
            </w:pPr>
          </w:p>
          <w:p w:rsidR="00F01DB4" w:rsidRPr="004A1136" w:rsidRDefault="00F01DB4" w:rsidP="004C1C77">
            <w:pPr>
              <w:jc w:val="both"/>
              <w:rPr>
                <w:rFonts w:asciiTheme="minorHAnsi" w:hAnsiTheme="minorHAnsi" w:cstheme="minorHAnsi"/>
              </w:rPr>
            </w:pPr>
          </w:p>
        </w:tc>
      </w:tr>
      <w:tr w:rsidR="001B3363" w:rsidRPr="004A1136" w:rsidTr="004C1C77">
        <w:tc>
          <w:tcPr>
            <w:tcW w:w="646" w:type="dxa"/>
            <w:shd w:val="clear" w:color="auto" w:fill="auto"/>
          </w:tcPr>
          <w:p w:rsidR="001B3363" w:rsidRPr="00A04967" w:rsidRDefault="001B3363" w:rsidP="004C1C77">
            <w:pPr>
              <w:jc w:val="both"/>
              <w:rPr>
                <w:rFonts w:asciiTheme="minorHAnsi" w:hAnsiTheme="minorHAnsi" w:cstheme="minorHAnsi"/>
                <w:b/>
                <w:bCs/>
              </w:rPr>
            </w:pPr>
            <w:r w:rsidRPr="00A04967">
              <w:rPr>
                <w:rFonts w:asciiTheme="minorHAnsi" w:hAnsiTheme="minorHAnsi" w:cstheme="minorHAnsi"/>
                <w:b/>
                <w:bCs/>
              </w:rPr>
              <w:t>13.</w:t>
            </w:r>
          </w:p>
        </w:tc>
        <w:tc>
          <w:tcPr>
            <w:tcW w:w="4198" w:type="dxa"/>
            <w:shd w:val="clear" w:color="auto" w:fill="auto"/>
          </w:tcPr>
          <w:p w:rsidR="001B3363" w:rsidRPr="00A04967" w:rsidRDefault="00A04967" w:rsidP="00A04B47">
            <w:pPr>
              <w:rPr>
                <w:rFonts w:asciiTheme="minorHAnsi" w:hAnsiTheme="minorHAnsi" w:cstheme="minorHAnsi"/>
                <w:b/>
                <w:bCs/>
              </w:rPr>
            </w:pPr>
            <w:r w:rsidRPr="00A04967">
              <w:rPr>
                <w:rFonts w:asciiTheme="minorHAnsi" w:hAnsiTheme="minorHAnsi" w:cstheme="minorHAnsi"/>
                <w:b/>
                <w:bCs/>
              </w:rPr>
              <w:t>Permanent Address</w:t>
            </w:r>
          </w:p>
        </w:tc>
        <w:tc>
          <w:tcPr>
            <w:tcW w:w="304" w:type="dxa"/>
            <w:shd w:val="clear" w:color="auto" w:fill="auto"/>
          </w:tcPr>
          <w:p w:rsidR="001B3363" w:rsidRPr="004A1136" w:rsidRDefault="001B3363"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1B3363" w:rsidRPr="004A1136" w:rsidRDefault="001B3363" w:rsidP="004C1C77">
            <w:pPr>
              <w:jc w:val="both"/>
              <w:rPr>
                <w:rFonts w:asciiTheme="minorHAnsi" w:hAnsiTheme="minorHAnsi" w:cstheme="minorHAnsi"/>
              </w:rPr>
            </w:pPr>
          </w:p>
          <w:p w:rsidR="001B3363" w:rsidRPr="004A1136" w:rsidRDefault="001B3363" w:rsidP="004C1C77">
            <w:pPr>
              <w:jc w:val="both"/>
              <w:rPr>
                <w:rFonts w:asciiTheme="minorHAnsi" w:hAnsiTheme="minorHAnsi" w:cstheme="minorHAnsi"/>
              </w:rPr>
            </w:pPr>
          </w:p>
          <w:p w:rsidR="001B3363" w:rsidRPr="004A1136" w:rsidRDefault="001B3363" w:rsidP="004C1C77">
            <w:pPr>
              <w:jc w:val="both"/>
              <w:rPr>
                <w:rFonts w:asciiTheme="minorHAnsi" w:hAnsiTheme="minorHAnsi" w:cstheme="minorHAnsi"/>
              </w:rPr>
            </w:pPr>
          </w:p>
          <w:p w:rsidR="001B3363" w:rsidRPr="004A1136" w:rsidRDefault="001B3363" w:rsidP="004C1C77">
            <w:pPr>
              <w:jc w:val="both"/>
              <w:rPr>
                <w:rFonts w:asciiTheme="minorHAnsi" w:hAnsiTheme="minorHAnsi" w:cstheme="minorHAnsi"/>
              </w:rPr>
            </w:pPr>
          </w:p>
        </w:tc>
      </w:tr>
    </w:tbl>
    <w:p w:rsidR="001B3363" w:rsidRPr="004A1136" w:rsidRDefault="001B3363" w:rsidP="00D04393">
      <w:pPr>
        <w:jc w:val="both"/>
        <w:rPr>
          <w:rFonts w:asciiTheme="minorHAnsi" w:hAnsiTheme="minorHAnsi" w:cstheme="minorHAnsi"/>
        </w:rPr>
      </w:pPr>
    </w:p>
    <w:p w:rsidR="001B3363" w:rsidRPr="00A04967" w:rsidRDefault="001B3363" w:rsidP="00D04393">
      <w:pPr>
        <w:jc w:val="both"/>
        <w:rPr>
          <w:rFonts w:asciiTheme="minorHAnsi" w:hAnsiTheme="minorHAnsi" w:cstheme="minorHAnsi"/>
          <w:b/>
          <w:bCs/>
        </w:rPr>
      </w:pPr>
      <w:r w:rsidRPr="00A04967">
        <w:rPr>
          <w:rFonts w:asciiTheme="minorHAnsi" w:hAnsiTheme="minorHAnsi" w:cstheme="minorHAnsi"/>
          <w:b/>
          <w:bCs/>
        </w:rPr>
        <w:t xml:space="preserve">14.  </w:t>
      </w:r>
      <w:proofErr w:type="gramStart"/>
      <w:r w:rsidRPr="00A04967">
        <w:rPr>
          <w:rFonts w:asciiTheme="minorHAnsi" w:hAnsiTheme="minorHAnsi" w:cstheme="minorHAnsi"/>
          <w:b/>
          <w:bCs/>
        </w:rPr>
        <w:t>EDUCATIONAL  QUALIFICATION</w:t>
      </w:r>
      <w:proofErr w:type="gramEnd"/>
      <w:r w:rsidRPr="00A04967">
        <w:rPr>
          <w:rFonts w:asciiTheme="minorHAnsi" w:hAnsiTheme="minorHAnsi" w:cstheme="minorHAnsi"/>
          <w:b/>
          <w:bCs/>
        </w:rPr>
        <w:t>:</w:t>
      </w:r>
    </w:p>
    <w:p w:rsidR="001B3363" w:rsidRPr="004A1136" w:rsidRDefault="001B3363" w:rsidP="00D04393">
      <w:pPr>
        <w:jc w:val="both"/>
        <w:rPr>
          <w:rFonts w:asciiTheme="minorHAnsi" w:hAnsiTheme="minorHAnsi" w:cs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301"/>
        <w:gridCol w:w="1348"/>
        <w:gridCol w:w="1273"/>
        <w:gridCol w:w="1309"/>
        <w:gridCol w:w="1589"/>
        <w:gridCol w:w="1508"/>
      </w:tblGrid>
      <w:tr w:rsidR="001B3363" w:rsidRPr="004A1136" w:rsidTr="004C1C77">
        <w:tc>
          <w:tcPr>
            <w:tcW w:w="1368" w:type="dxa"/>
            <w:shd w:val="clear" w:color="auto" w:fill="auto"/>
          </w:tcPr>
          <w:p w:rsidR="001B3363" w:rsidRPr="00A04967" w:rsidRDefault="00E42052" w:rsidP="004C1C77">
            <w:pPr>
              <w:jc w:val="center"/>
              <w:rPr>
                <w:rFonts w:asciiTheme="minorHAnsi" w:hAnsiTheme="minorHAnsi" w:cstheme="minorHAnsi"/>
                <w:b/>
                <w:bCs/>
              </w:rPr>
            </w:pPr>
            <w:r w:rsidRPr="00A04967">
              <w:rPr>
                <w:rFonts w:asciiTheme="minorHAnsi" w:hAnsiTheme="minorHAnsi" w:cstheme="minorHAnsi"/>
                <w:b/>
                <w:bCs/>
              </w:rPr>
              <w:t>Qualification</w:t>
            </w:r>
          </w:p>
        </w:tc>
        <w:tc>
          <w:tcPr>
            <w:tcW w:w="1368" w:type="dxa"/>
            <w:shd w:val="clear" w:color="auto" w:fill="auto"/>
          </w:tcPr>
          <w:p w:rsidR="001B3363" w:rsidRPr="00A04967" w:rsidRDefault="00E42052" w:rsidP="004C1C77">
            <w:pPr>
              <w:jc w:val="center"/>
              <w:rPr>
                <w:rFonts w:asciiTheme="minorHAnsi" w:hAnsiTheme="minorHAnsi" w:cstheme="minorHAnsi"/>
                <w:b/>
                <w:bCs/>
              </w:rPr>
            </w:pPr>
            <w:r w:rsidRPr="00A04967">
              <w:rPr>
                <w:rFonts w:asciiTheme="minorHAnsi" w:hAnsiTheme="minorHAnsi" w:cstheme="minorHAnsi"/>
                <w:b/>
                <w:bCs/>
              </w:rPr>
              <w:t>Details (B.A/ B. Sc. / M.A</w:t>
            </w:r>
            <w:r w:rsidR="00381361" w:rsidRPr="00A04967">
              <w:rPr>
                <w:rFonts w:asciiTheme="minorHAnsi" w:hAnsiTheme="minorHAnsi" w:cstheme="minorHAnsi"/>
                <w:b/>
                <w:bCs/>
              </w:rPr>
              <w:t xml:space="preserve"> /</w:t>
            </w:r>
            <w:r w:rsidRPr="00A04967">
              <w:rPr>
                <w:rFonts w:asciiTheme="minorHAnsi" w:hAnsiTheme="minorHAnsi" w:cstheme="minorHAnsi"/>
                <w:b/>
                <w:bCs/>
              </w:rPr>
              <w:t xml:space="preserve"> </w:t>
            </w:r>
            <w:r w:rsidR="00381361" w:rsidRPr="00A04967">
              <w:rPr>
                <w:rFonts w:asciiTheme="minorHAnsi" w:hAnsiTheme="minorHAnsi" w:cstheme="minorHAnsi"/>
                <w:b/>
                <w:bCs/>
              </w:rPr>
              <w:t xml:space="preserve">     </w:t>
            </w:r>
            <w:r w:rsidRPr="00A04967">
              <w:rPr>
                <w:rFonts w:asciiTheme="minorHAnsi" w:hAnsiTheme="minorHAnsi" w:cstheme="minorHAnsi"/>
                <w:b/>
                <w:bCs/>
              </w:rPr>
              <w:t>M. Sc. Etc.)</w:t>
            </w:r>
          </w:p>
        </w:tc>
        <w:tc>
          <w:tcPr>
            <w:tcW w:w="1368" w:type="dxa"/>
            <w:shd w:val="clear" w:color="auto" w:fill="auto"/>
          </w:tcPr>
          <w:p w:rsidR="001B3363" w:rsidRPr="00A04967" w:rsidRDefault="00381361" w:rsidP="004C1C77">
            <w:pPr>
              <w:jc w:val="center"/>
              <w:rPr>
                <w:rFonts w:asciiTheme="minorHAnsi" w:hAnsiTheme="minorHAnsi" w:cstheme="minorHAnsi"/>
                <w:b/>
                <w:bCs/>
              </w:rPr>
            </w:pPr>
            <w:r w:rsidRPr="00A04967">
              <w:rPr>
                <w:rFonts w:asciiTheme="minorHAnsi" w:hAnsiTheme="minorHAnsi" w:cstheme="minorHAnsi"/>
                <w:b/>
                <w:bCs/>
              </w:rPr>
              <w:t>Board / University</w:t>
            </w:r>
          </w:p>
        </w:tc>
        <w:tc>
          <w:tcPr>
            <w:tcW w:w="1368" w:type="dxa"/>
            <w:shd w:val="clear" w:color="auto" w:fill="auto"/>
          </w:tcPr>
          <w:p w:rsidR="001B3363" w:rsidRPr="00A04967" w:rsidRDefault="00381361" w:rsidP="004C1C77">
            <w:pPr>
              <w:jc w:val="center"/>
              <w:rPr>
                <w:rFonts w:asciiTheme="minorHAnsi" w:hAnsiTheme="minorHAnsi" w:cstheme="minorHAnsi"/>
                <w:b/>
                <w:bCs/>
              </w:rPr>
            </w:pPr>
            <w:r w:rsidRPr="00A04967">
              <w:rPr>
                <w:rFonts w:asciiTheme="minorHAnsi" w:hAnsiTheme="minorHAnsi" w:cstheme="minorHAnsi"/>
                <w:b/>
                <w:bCs/>
              </w:rPr>
              <w:t>Full Time / Part-Time</w:t>
            </w:r>
          </w:p>
        </w:tc>
        <w:tc>
          <w:tcPr>
            <w:tcW w:w="1368" w:type="dxa"/>
            <w:shd w:val="clear" w:color="auto" w:fill="auto"/>
          </w:tcPr>
          <w:p w:rsidR="001B3363" w:rsidRPr="00A04967" w:rsidRDefault="00381361" w:rsidP="004C1C77">
            <w:pPr>
              <w:jc w:val="center"/>
              <w:rPr>
                <w:rFonts w:asciiTheme="minorHAnsi" w:hAnsiTheme="minorHAnsi" w:cstheme="minorHAnsi"/>
                <w:b/>
                <w:bCs/>
              </w:rPr>
            </w:pPr>
            <w:r w:rsidRPr="00A04967">
              <w:rPr>
                <w:rFonts w:asciiTheme="minorHAnsi" w:hAnsiTheme="minorHAnsi" w:cstheme="minorHAnsi"/>
                <w:b/>
                <w:bCs/>
              </w:rPr>
              <w:t>Year of Passing</w:t>
            </w:r>
          </w:p>
        </w:tc>
        <w:tc>
          <w:tcPr>
            <w:tcW w:w="1368" w:type="dxa"/>
            <w:shd w:val="clear" w:color="auto" w:fill="auto"/>
          </w:tcPr>
          <w:p w:rsidR="001B3363" w:rsidRPr="00A04967" w:rsidRDefault="00381361" w:rsidP="004C1C77">
            <w:pPr>
              <w:jc w:val="center"/>
              <w:rPr>
                <w:rFonts w:asciiTheme="minorHAnsi" w:hAnsiTheme="minorHAnsi" w:cstheme="minorHAnsi"/>
                <w:b/>
                <w:bCs/>
              </w:rPr>
            </w:pPr>
            <w:r w:rsidRPr="00A04967">
              <w:rPr>
                <w:rFonts w:asciiTheme="minorHAnsi" w:hAnsiTheme="minorHAnsi" w:cstheme="minorHAnsi"/>
                <w:b/>
                <w:bCs/>
              </w:rPr>
              <w:t>Subject / Specialization</w:t>
            </w:r>
          </w:p>
        </w:tc>
        <w:tc>
          <w:tcPr>
            <w:tcW w:w="1620" w:type="dxa"/>
            <w:shd w:val="clear" w:color="auto" w:fill="auto"/>
          </w:tcPr>
          <w:p w:rsidR="001B3363" w:rsidRPr="00A04967" w:rsidRDefault="00381361" w:rsidP="004C1C77">
            <w:pPr>
              <w:jc w:val="center"/>
              <w:rPr>
                <w:rFonts w:asciiTheme="minorHAnsi" w:hAnsiTheme="minorHAnsi" w:cstheme="minorHAnsi"/>
                <w:b/>
                <w:bCs/>
              </w:rPr>
            </w:pPr>
            <w:r w:rsidRPr="00A04967">
              <w:rPr>
                <w:rFonts w:asciiTheme="minorHAnsi" w:hAnsiTheme="minorHAnsi" w:cstheme="minorHAnsi"/>
                <w:b/>
                <w:bCs/>
              </w:rPr>
              <w:t>Marks (Rank if any)</w:t>
            </w:r>
          </w:p>
        </w:tc>
      </w:tr>
      <w:tr w:rsidR="001B3363" w:rsidRPr="004A1136" w:rsidTr="004C1C77">
        <w:tc>
          <w:tcPr>
            <w:tcW w:w="1368" w:type="dxa"/>
            <w:shd w:val="clear" w:color="auto" w:fill="auto"/>
          </w:tcPr>
          <w:p w:rsidR="001B3363" w:rsidRPr="00A04967" w:rsidRDefault="00381361" w:rsidP="004C1C77">
            <w:pPr>
              <w:jc w:val="both"/>
              <w:rPr>
                <w:rFonts w:asciiTheme="minorHAnsi" w:hAnsiTheme="minorHAnsi" w:cstheme="minorHAnsi"/>
                <w:b/>
                <w:bCs/>
              </w:rPr>
            </w:pPr>
            <w:r w:rsidRPr="00A04967">
              <w:rPr>
                <w:rFonts w:asciiTheme="minorHAnsi" w:hAnsiTheme="minorHAnsi" w:cstheme="minorHAnsi"/>
                <w:b/>
                <w:bCs/>
              </w:rPr>
              <w:t>Graduation</w:t>
            </w:r>
          </w:p>
        </w:tc>
        <w:tc>
          <w:tcPr>
            <w:tcW w:w="1368" w:type="dxa"/>
            <w:shd w:val="clear" w:color="auto" w:fill="auto"/>
          </w:tcPr>
          <w:p w:rsidR="001B3363" w:rsidRPr="004A1136" w:rsidRDefault="001B3363" w:rsidP="00A04967">
            <w:pPr>
              <w:rPr>
                <w:rFonts w:asciiTheme="minorHAnsi" w:hAnsiTheme="minorHAnsi" w:cstheme="minorHAnsi"/>
              </w:rPr>
            </w:pPr>
          </w:p>
        </w:tc>
        <w:tc>
          <w:tcPr>
            <w:tcW w:w="1368" w:type="dxa"/>
            <w:shd w:val="clear" w:color="auto" w:fill="auto"/>
          </w:tcPr>
          <w:p w:rsidR="001B3363" w:rsidRPr="004A1136" w:rsidRDefault="001B3363" w:rsidP="00A04967">
            <w:pPr>
              <w:rPr>
                <w:rFonts w:asciiTheme="minorHAnsi" w:hAnsiTheme="minorHAnsi" w:cstheme="minorHAnsi"/>
              </w:rPr>
            </w:pPr>
          </w:p>
        </w:tc>
        <w:tc>
          <w:tcPr>
            <w:tcW w:w="1368" w:type="dxa"/>
            <w:shd w:val="clear" w:color="auto" w:fill="auto"/>
          </w:tcPr>
          <w:p w:rsidR="001B3363" w:rsidRPr="004A1136" w:rsidRDefault="001B3363" w:rsidP="00A04967">
            <w:pPr>
              <w:rPr>
                <w:rFonts w:asciiTheme="minorHAnsi" w:hAnsiTheme="minorHAnsi" w:cstheme="minorHAnsi"/>
              </w:rPr>
            </w:pPr>
          </w:p>
        </w:tc>
        <w:tc>
          <w:tcPr>
            <w:tcW w:w="1368" w:type="dxa"/>
            <w:shd w:val="clear" w:color="auto" w:fill="auto"/>
          </w:tcPr>
          <w:p w:rsidR="001B3363" w:rsidRPr="004A1136" w:rsidRDefault="001B3363" w:rsidP="00A04967">
            <w:pPr>
              <w:rPr>
                <w:rFonts w:asciiTheme="minorHAnsi" w:hAnsiTheme="minorHAnsi" w:cstheme="minorHAnsi"/>
              </w:rPr>
            </w:pPr>
          </w:p>
        </w:tc>
        <w:tc>
          <w:tcPr>
            <w:tcW w:w="1368" w:type="dxa"/>
            <w:shd w:val="clear" w:color="auto" w:fill="auto"/>
          </w:tcPr>
          <w:p w:rsidR="001B3363" w:rsidRPr="004A1136" w:rsidRDefault="001B3363" w:rsidP="00A04967">
            <w:pPr>
              <w:rPr>
                <w:rFonts w:asciiTheme="minorHAnsi" w:hAnsiTheme="minorHAnsi" w:cstheme="minorHAnsi"/>
              </w:rPr>
            </w:pPr>
          </w:p>
        </w:tc>
        <w:tc>
          <w:tcPr>
            <w:tcW w:w="1620" w:type="dxa"/>
            <w:shd w:val="clear" w:color="auto" w:fill="auto"/>
          </w:tcPr>
          <w:p w:rsidR="001B3363" w:rsidRPr="004A1136" w:rsidRDefault="001B3363" w:rsidP="00A04967">
            <w:pPr>
              <w:rPr>
                <w:rFonts w:asciiTheme="minorHAnsi" w:hAnsiTheme="minorHAnsi" w:cstheme="minorHAnsi"/>
              </w:rPr>
            </w:pPr>
          </w:p>
          <w:p w:rsidR="00381361" w:rsidRPr="004A1136" w:rsidRDefault="00381361" w:rsidP="00A04967">
            <w:pPr>
              <w:rPr>
                <w:rFonts w:asciiTheme="minorHAnsi" w:hAnsiTheme="minorHAnsi" w:cstheme="minorHAnsi"/>
              </w:rPr>
            </w:pPr>
          </w:p>
        </w:tc>
      </w:tr>
      <w:tr w:rsidR="00381361" w:rsidRPr="004A1136" w:rsidTr="004C1C77">
        <w:tc>
          <w:tcPr>
            <w:tcW w:w="1368" w:type="dxa"/>
            <w:shd w:val="clear" w:color="auto" w:fill="auto"/>
          </w:tcPr>
          <w:p w:rsidR="00381361" w:rsidRPr="00A04967" w:rsidRDefault="00381361" w:rsidP="004C1C77">
            <w:pPr>
              <w:jc w:val="both"/>
              <w:rPr>
                <w:rFonts w:asciiTheme="minorHAnsi" w:hAnsiTheme="minorHAnsi" w:cstheme="minorHAnsi"/>
                <w:b/>
                <w:bCs/>
              </w:rPr>
            </w:pPr>
            <w:r w:rsidRPr="00A04967">
              <w:rPr>
                <w:rFonts w:asciiTheme="minorHAnsi" w:hAnsiTheme="minorHAnsi" w:cstheme="minorHAnsi"/>
                <w:b/>
                <w:bCs/>
              </w:rPr>
              <w:t>Post</w:t>
            </w:r>
          </w:p>
          <w:p w:rsidR="00381361" w:rsidRPr="00A04967" w:rsidRDefault="00381361" w:rsidP="004C1C77">
            <w:pPr>
              <w:jc w:val="both"/>
              <w:rPr>
                <w:rFonts w:asciiTheme="minorHAnsi" w:hAnsiTheme="minorHAnsi" w:cstheme="minorHAnsi"/>
                <w:b/>
                <w:bCs/>
              </w:rPr>
            </w:pPr>
            <w:r w:rsidRPr="00A04967">
              <w:rPr>
                <w:rFonts w:asciiTheme="minorHAnsi" w:hAnsiTheme="minorHAnsi" w:cstheme="minorHAnsi"/>
                <w:b/>
                <w:bCs/>
              </w:rPr>
              <w:t>Graduation</w:t>
            </w: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620" w:type="dxa"/>
            <w:shd w:val="clear" w:color="auto" w:fill="auto"/>
          </w:tcPr>
          <w:p w:rsidR="00381361" w:rsidRPr="004A1136" w:rsidRDefault="00381361" w:rsidP="00A04967">
            <w:pPr>
              <w:rPr>
                <w:rFonts w:asciiTheme="minorHAnsi" w:hAnsiTheme="minorHAnsi" w:cstheme="minorHAnsi"/>
              </w:rPr>
            </w:pPr>
          </w:p>
        </w:tc>
      </w:tr>
      <w:tr w:rsidR="00381361" w:rsidRPr="004A1136" w:rsidTr="004C1C77">
        <w:tc>
          <w:tcPr>
            <w:tcW w:w="1368" w:type="dxa"/>
            <w:shd w:val="clear" w:color="auto" w:fill="auto"/>
          </w:tcPr>
          <w:p w:rsidR="00381361" w:rsidRPr="00A04967" w:rsidRDefault="00381361" w:rsidP="004C1C77">
            <w:pPr>
              <w:jc w:val="both"/>
              <w:rPr>
                <w:rFonts w:asciiTheme="minorHAnsi" w:hAnsiTheme="minorHAnsi" w:cstheme="minorHAnsi"/>
                <w:b/>
                <w:bCs/>
              </w:rPr>
            </w:pPr>
            <w:r w:rsidRPr="00A04967">
              <w:rPr>
                <w:rFonts w:asciiTheme="minorHAnsi" w:hAnsiTheme="minorHAnsi" w:cstheme="minorHAnsi"/>
                <w:b/>
                <w:bCs/>
              </w:rPr>
              <w:t>Professional</w:t>
            </w:r>
          </w:p>
          <w:p w:rsidR="00381361" w:rsidRPr="00A04967" w:rsidRDefault="00381361" w:rsidP="004C1C77">
            <w:pPr>
              <w:jc w:val="both"/>
              <w:rPr>
                <w:rFonts w:asciiTheme="minorHAnsi" w:hAnsiTheme="minorHAnsi" w:cstheme="minorHAnsi"/>
                <w:b/>
                <w:bCs/>
              </w:rPr>
            </w:pPr>
            <w:r w:rsidRPr="00A04967">
              <w:rPr>
                <w:rFonts w:asciiTheme="minorHAnsi" w:hAnsiTheme="minorHAnsi" w:cstheme="minorHAnsi"/>
                <w:b/>
                <w:bCs/>
              </w:rPr>
              <w:t>Qualification</w:t>
            </w: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620" w:type="dxa"/>
            <w:shd w:val="clear" w:color="auto" w:fill="auto"/>
          </w:tcPr>
          <w:p w:rsidR="00381361" w:rsidRPr="004A1136" w:rsidRDefault="00381361" w:rsidP="00A04967">
            <w:pPr>
              <w:rPr>
                <w:rFonts w:asciiTheme="minorHAnsi" w:hAnsiTheme="minorHAnsi" w:cstheme="minorHAnsi"/>
              </w:rPr>
            </w:pPr>
          </w:p>
        </w:tc>
      </w:tr>
      <w:tr w:rsidR="00381361" w:rsidRPr="004A1136" w:rsidTr="004C1C77">
        <w:tc>
          <w:tcPr>
            <w:tcW w:w="1368" w:type="dxa"/>
            <w:shd w:val="clear" w:color="auto" w:fill="auto"/>
          </w:tcPr>
          <w:p w:rsidR="00381361" w:rsidRPr="00A04967" w:rsidRDefault="00381361" w:rsidP="004C1C77">
            <w:pPr>
              <w:jc w:val="both"/>
              <w:rPr>
                <w:rFonts w:asciiTheme="minorHAnsi" w:hAnsiTheme="minorHAnsi" w:cstheme="minorHAnsi"/>
                <w:b/>
                <w:bCs/>
              </w:rPr>
            </w:pPr>
            <w:r w:rsidRPr="00A04967">
              <w:rPr>
                <w:rFonts w:asciiTheme="minorHAnsi" w:hAnsiTheme="minorHAnsi" w:cstheme="minorHAnsi"/>
                <w:b/>
                <w:bCs/>
              </w:rPr>
              <w:t xml:space="preserve">Others / </w:t>
            </w:r>
          </w:p>
          <w:p w:rsidR="00381361" w:rsidRPr="00A04967" w:rsidRDefault="00381361" w:rsidP="004C1C77">
            <w:pPr>
              <w:jc w:val="both"/>
              <w:rPr>
                <w:rFonts w:asciiTheme="minorHAnsi" w:hAnsiTheme="minorHAnsi" w:cstheme="minorHAnsi"/>
                <w:b/>
                <w:bCs/>
              </w:rPr>
            </w:pPr>
            <w:r w:rsidRPr="00A04967">
              <w:rPr>
                <w:rFonts w:asciiTheme="minorHAnsi" w:hAnsiTheme="minorHAnsi" w:cstheme="minorHAnsi"/>
                <w:b/>
                <w:bCs/>
              </w:rPr>
              <w:t>Computer</w:t>
            </w:r>
          </w:p>
          <w:p w:rsidR="00381361" w:rsidRPr="00A04967" w:rsidRDefault="00381361" w:rsidP="004C1C77">
            <w:pPr>
              <w:jc w:val="both"/>
              <w:rPr>
                <w:rFonts w:asciiTheme="minorHAnsi" w:hAnsiTheme="minorHAnsi" w:cstheme="minorHAnsi"/>
                <w:b/>
                <w:bCs/>
              </w:rPr>
            </w:pPr>
            <w:r w:rsidRPr="00A04967">
              <w:rPr>
                <w:rFonts w:asciiTheme="minorHAnsi" w:hAnsiTheme="minorHAnsi" w:cstheme="minorHAnsi"/>
                <w:b/>
                <w:bCs/>
              </w:rPr>
              <w:t>Knowledge</w:t>
            </w: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620" w:type="dxa"/>
            <w:shd w:val="clear" w:color="auto" w:fill="auto"/>
          </w:tcPr>
          <w:p w:rsidR="00381361" w:rsidRPr="004A1136" w:rsidRDefault="00381361" w:rsidP="00A04967">
            <w:pPr>
              <w:rPr>
                <w:rFonts w:asciiTheme="minorHAnsi" w:hAnsiTheme="minorHAnsi" w:cstheme="minorHAnsi"/>
              </w:rPr>
            </w:pPr>
          </w:p>
        </w:tc>
      </w:tr>
    </w:tbl>
    <w:p w:rsidR="001B3363" w:rsidRPr="004A1136" w:rsidRDefault="001B3363" w:rsidP="00D04393">
      <w:pPr>
        <w:jc w:val="both"/>
        <w:rPr>
          <w:rFonts w:asciiTheme="minorHAnsi" w:hAnsiTheme="minorHAnsi" w:cstheme="minorHAnsi"/>
        </w:rPr>
      </w:pPr>
    </w:p>
    <w:p w:rsidR="00381361" w:rsidRPr="00A04967" w:rsidRDefault="00381361" w:rsidP="00D04393">
      <w:pPr>
        <w:jc w:val="both"/>
        <w:rPr>
          <w:rFonts w:asciiTheme="minorHAnsi" w:hAnsiTheme="minorHAnsi" w:cstheme="minorHAnsi"/>
          <w:b/>
          <w:bCs/>
        </w:rPr>
      </w:pPr>
      <w:r w:rsidRPr="00A04967">
        <w:rPr>
          <w:rFonts w:asciiTheme="minorHAnsi" w:hAnsiTheme="minorHAnsi" w:cstheme="minorHAnsi"/>
          <w:b/>
          <w:bCs/>
        </w:rPr>
        <w:t>15.</w:t>
      </w:r>
      <w:r w:rsidR="00426AF2" w:rsidRPr="00A04967">
        <w:rPr>
          <w:rFonts w:asciiTheme="minorHAnsi" w:hAnsiTheme="minorHAnsi" w:cstheme="minorHAnsi"/>
          <w:b/>
          <w:bCs/>
        </w:rPr>
        <w:t xml:space="preserve">  RELATIVE EXPERIENCE – Total (in years) ________________.</w:t>
      </w:r>
    </w:p>
    <w:p w:rsidR="00426AF2" w:rsidRPr="00A04967" w:rsidRDefault="00426AF2" w:rsidP="00D04393">
      <w:pPr>
        <w:jc w:val="both"/>
        <w:rPr>
          <w:rFonts w:asciiTheme="minorHAnsi" w:hAnsiTheme="minorHAnsi" w:cstheme="minorHAnsi"/>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257"/>
        <w:gridCol w:w="1404"/>
        <w:gridCol w:w="1315"/>
        <w:gridCol w:w="1774"/>
        <w:gridCol w:w="1241"/>
        <w:gridCol w:w="1629"/>
      </w:tblGrid>
      <w:tr w:rsidR="00426AF2" w:rsidRPr="004A1136" w:rsidTr="004C1C77">
        <w:tc>
          <w:tcPr>
            <w:tcW w:w="1368" w:type="dxa"/>
            <w:shd w:val="clear" w:color="auto" w:fill="auto"/>
          </w:tcPr>
          <w:p w:rsidR="00426AF2" w:rsidRPr="00A04967" w:rsidRDefault="00426AF2" w:rsidP="004C1C77">
            <w:pPr>
              <w:jc w:val="center"/>
              <w:rPr>
                <w:rFonts w:asciiTheme="minorHAnsi" w:hAnsiTheme="minorHAnsi" w:cstheme="minorHAnsi"/>
                <w:b/>
                <w:bCs/>
              </w:rPr>
            </w:pPr>
            <w:r w:rsidRPr="00A04967">
              <w:rPr>
                <w:rFonts w:asciiTheme="minorHAnsi" w:hAnsiTheme="minorHAnsi" w:cstheme="minorHAnsi"/>
                <w:b/>
                <w:bCs/>
              </w:rPr>
              <w:t>Sr. No.</w:t>
            </w:r>
          </w:p>
        </w:tc>
        <w:tc>
          <w:tcPr>
            <w:tcW w:w="1368" w:type="dxa"/>
            <w:shd w:val="clear" w:color="auto" w:fill="auto"/>
          </w:tcPr>
          <w:p w:rsidR="00426AF2" w:rsidRPr="00A04967" w:rsidRDefault="00426AF2" w:rsidP="004C1C77">
            <w:pPr>
              <w:jc w:val="center"/>
              <w:rPr>
                <w:rFonts w:asciiTheme="minorHAnsi" w:hAnsiTheme="minorHAnsi" w:cstheme="minorHAnsi"/>
                <w:b/>
                <w:bCs/>
              </w:rPr>
            </w:pPr>
            <w:r w:rsidRPr="00A04967">
              <w:rPr>
                <w:rFonts w:asciiTheme="minorHAnsi" w:hAnsiTheme="minorHAnsi" w:cstheme="minorHAnsi"/>
                <w:b/>
                <w:bCs/>
              </w:rPr>
              <w:t>Name of Bank</w:t>
            </w:r>
          </w:p>
        </w:tc>
        <w:tc>
          <w:tcPr>
            <w:tcW w:w="1368" w:type="dxa"/>
            <w:shd w:val="clear" w:color="auto" w:fill="auto"/>
          </w:tcPr>
          <w:p w:rsidR="00426AF2" w:rsidRPr="00A04967" w:rsidRDefault="00426AF2" w:rsidP="004C1C77">
            <w:pPr>
              <w:jc w:val="center"/>
              <w:rPr>
                <w:rFonts w:asciiTheme="minorHAnsi" w:hAnsiTheme="minorHAnsi" w:cstheme="minorHAnsi"/>
                <w:b/>
                <w:bCs/>
              </w:rPr>
            </w:pPr>
            <w:r w:rsidRPr="00A04967">
              <w:rPr>
                <w:rFonts w:asciiTheme="minorHAnsi" w:hAnsiTheme="minorHAnsi" w:cstheme="minorHAnsi"/>
                <w:b/>
                <w:bCs/>
              </w:rPr>
              <w:t>Designation</w:t>
            </w:r>
          </w:p>
        </w:tc>
        <w:tc>
          <w:tcPr>
            <w:tcW w:w="1368" w:type="dxa"/>
            <w:shd w:val="clear" w:color="auto" w:fill="auto"/>
          </w:tcPr>
          <w:p w:rsidR="00426AF2" w:rsidRPr="00A04967" w:rsidRDefault="00A04967" w:rsidP="004C1C77">
            <w:pPr>
              <w:jc w:val="center"/>
              <w:rPr>
                <w:rFonts w:asciiTheme="minorHAnsi" w:hAnsiTheme="minorHAnsi" w:cstheme="minorHAnsi"/>
                <w:b/>
                <w:bCs/>
              </w:rPr>
            </w:pPr>
            <w:r>
              <w:rPr>
                <w:rFonts w:asciiTheme="minorHAnsi" w:hAnsiTheme="minorHAnsi" w:cstheme="minorHAnsi"/>
                <w:b/>
                <w:bCs/>
              </w:rPr>
              <w:t>Durat</w:t>
            </w:r>
            <w:r w:rsidR="00426AF2" w:rsidRPr="00A04967">
              <w:rPr>
                <w:rFonts w:asciiTheme="minorHAnsi" w:hAnsiTheme="minorHAnsi" w:cstheme="minorHAnsi"/>
                <w:b/>
                <w:bCs/>
              </w:rPr>
              <w:t>ion</w:t>
            </w:r>
          </w:p>
        </w:tc>
        <w:tc>
          <w:tcPr>
            <w:tcW w:w="1368" w:type="dxa"/>
            <w:shd w:val="clear" w:color="auto" w:fill="auto"/>
          </w:tcPr>
          <w:p w:rsidR="00426AF2" w:rsidRPr="00A04967" w:rsidRDefault="00426AF2" w:rsidP="004C1C77">
            <w:pPr>
              <w:jc w:val="center"/>
              <w:rPr>
                <w:rFonts w:asciiTheme="minorHAnsi" w:hAnsiTheme="minorHAnsi" w:cstheme="minorHAnsi"/>
                <w:b/>
                <w:bCs/>
              </w:rPr>
            </w:pPr>
            <w:r w:rsidRPr="00A04967">
              <w:rPr>
                <w:rFonts w:asciiTheme="minorHAnsi" w:hAnsiTheme="minorHAnsi" w:cstheme="minorHAnsi"/>
                <w:b/>
                <w:bCs/>
              </w:rPr>
              <w:t>Responsibilities</w:t>
            </w:r>
          </w:p>
        </w:tc>
        <w:tc>
          <w:tcPr>
            <w:tcW w:w="1368" w:type="dxa"/>
            <w:shd w:val="clear" w:color="auto" w:fill="auto"/>
          </w:tcPr>
          <w:p w:rsidR="00426AF2" w:rsidRPr="00A04967" w:rsidRDefault="00426AF2" w:rsidP="004C1C77">
            <w:pPr>
              <w:jc w:val="center"/>
              <w:rPr>
                <w:rFonts w:asciiTheme="minorHAnsi" w:hAnsiTheme="minorHAnsi" w:cstheme="minorHAnsi"/>
                <w:b/>
                <w:bCs/>
              </w:rPr>
            </w:pPr>
            <w:r w:rsidRPr="00A04967">
              <w:rPr>
                <w:rFonts w:asciiTheme="minorHAnsi" w:hAnsiTheme="minorHAnsi" w:cstheme="minorHAnsi"/>
                <w:b/>
                <w:bCs/>
              </w:rPr>
              <w:t>Pay Scale</w:t>
            </w:r>
          </w:p>
        </w:tc>
        <w:tc>
          <w:tcPr>
            <w:tcW w:w="1620" w:type="dxa"/>
            <w:shd w:val="clear" w:color="auto" w:fill="auto"/>
          </w:tcPr>
          <w:p w:rsidR="00426AF2" w:rsidRPr="00A04967" w:rsidRDefault="00426AF2" w:rsidP="004C1C77">
            <w:pPr>
              <w:jc w:val="center"/>
              <w:rPr>
                <w:rFonts w:asciiTheme="minorHAnsi" w:hAnsiTheme="minorHAnsi" w:cstheme="minorHAnsi"/>
                <w:b/>
                <w:bCs/>
              </w:rPr>
            </w:pPr>
            <w:r w:rsidRPr="00A04967">
              <w:rPr>
                <w:rFonts w:asciiTheme="minorHAnsi" w:hAnsiTheme="minorHAnsi" w:cstheme="minorHAnsi"/>
                <w:b/>
                <w:bCs/>
              </w:rPr>
              <w:t>Extra Ordinary Achievements</w:t>
            </w:r>
          </w:p>
        </w:tc>
      </w:tr>
      <w:tr w:rsidR="00426AF2" w:rsidRPr="004A1136" w:rsidTr="004C1C77">
        <w:tc>
          <w:tcPr>
            <w:tcW w:w="1368" w:type="dxa"/>
            <w:shd w:val="clear" w:color="auto" w:fill="auto"/>
          </w:tcPr>
          <w:p w:rsidR="00426AF2" w:rsidRPr="004A1136" w:rsidRDefault="00426AF2" w:rsidP="004C1C77">
            <w:pPr>
              <w:jc w:val="center"/>
              <w:rPr>
                <w:rFonts w:asciiTheme="minorHAnsi" w:hAnsiTheme="minorHAnsi" w:cstheme="minorHAnsi"/>
              </w:rPr>
            </w:pPr>
          </w:p>
        </w:tc>
        <w:tc>
          <w:tcPr>
            <w:tcW w:w="1368" w:type="dxa"/>
            <w:shd w:val="clear" w:color="auto" w:fill="auto"/>
          </w:tcPr>
          <w:p w:rsidR="00426AF2" w:rsidRPr="004A1136" w:rsidRDefault="00426AF2" w:rsidP="004C1C77">
            <w:pPr>
              <w:jc w:val="center"/>
              <w:rPr>
                <w:rFonts w:asciiTheme="minorHAnsi" w:hAnsiTheme="minorHAnsi" w:cstheme="minorHAnsi"/>
              </w:rPr>
            </w:pPr>
          </w:p>
        </w:tc>
        <w:tc>
          <w:tcPr>
            <w:tcW w:w="1368" w:type="dxa"/>
            <w:shd w:val="clear" w:color="auto" w:fill="auto"/>
          </w:tcPr>
          <w:p w:rsidR="00426AF2" w:rsidRPr="004A1136" w:rsidRDefault="00426AF2" w:rsidP="004C1C77">
            <w:pPr>
              <w:jc w:val="center"/>
              <w:rPr>
                <w:rFonts w:asciiTheme="minorHAnsi" w:hAnsiTheme="minorHAnsi" w:cstheme="minorHAnsi"/>
              </w:rPr>
            </w:pPr>
          </w:p>
        </w:tc>
        <w:tc>
          <w:tcPr>
            <w:tcW w:w="1368" w:type="dxa"/>
            <w:shd w:val="clear" w:color="auto" w:fill="auto"/>
          </w:tcPr>
          <w:p w:rsidR="00426AF2" w:rsidRPr="004A1136" w:rsidRDefault="00426AF2" w:rsidP="004C1C77">
            <w:pPr>
              <w:jc w:val="center"/>
              <w:rPr>
                <w:rFonts w:asciiTheme="minorHAnsi" w:hAnsiTheme="minorHAnsi" w:cstheme="minorHAnsi"/>
              </w:rPr>
            </w:pPr>
          </w:p>
        </w:tc>
        <w:tc>
          <w:tcPr>
            <w:tcW w:w="1368" w:type="dxa"/>
            <w:shd w:val="clear" w:color="auto" w:fill="auto"/>
          </w:tcPr>
          <w:p w:rsidR="00426AF2" w:rsidRPr="004A1136" w:rsidRDefault="00426AF2" w:rsidP="004C1C77">
            <w:pPr>
              <w:jc w:val="center"/>
              <w:rPr>
                <w:rFonts w:asciiTheme="minorHAnsi" w:hAnsiTheme="minorHAnsi" w:cstheme="minorHAnsi"/>
              </w:rPr>
            </w:pPr>
          </w:p>
        </w:tc>
        <w:tc>
          <w:tcPr>
            <w:tcW w:w="1368" w:type="dxa"/>
            <w:shd w:val="clear" w:color="auto" w:fill="auto"/>
          </w:tcPr>
          <w:p w:rsidR="00426AF2" w:rsidRPr="004A1136" w:rsidRDefault="00426AF2" w:rsidP="004C1C77">
            <w:pPr>
              <w:jc w:val="center"/>
              <w:rPr>
                <w:rFonts w:asciiTheme="minorHAnsi" w:hAnsiTheme="minorHAnsi" w:cstheme="minorHAnsi"/>
              </w:rPr>
            </w:pPr>
          </w:p>
        </w:tc>
        <w:tc>
          <w:tcPr>
            <w:tcW w:w="1620" w:type="dxa"/>
            <w:shd w:val="clear" w:color="auto" w:fill="auto"/>
          </w:tcPr>
          <w:p w:rsidR="00426AF2" w:rsidRPr="004A1136" w:rsidRDefault="00426AF2"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bl>
    <w:p w:rsidR="00426AF2" w:rsidRPr="004A1136" w:rsidRDefault="00426AF2" w:rsidP="00D04393">
      <w:pPr>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894CD4" w:rsidRPr="004A1136" w:rsidTr="00BB2A04">
        <w:tc>
          <w:tcPr>
            <w:tcW w:w="646" w:type="dxa"/>
            <w:vMerge w:val="restart"/>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894CD4" w:rsidP="004C1C77">
            <w:pPr>
              <w:jc w:val="both"/>
              <w:rPr>
                <w:rFonts w:asciiTheme="minorHAnsi" w:hAnsiTheme="minorHAnsi" w:cstheme="minorHAnsi"/>
                <w:b/>
                <w:bCs/>
              </w:rPr>
            </w:pPr>
            <w:r w:rsidRPr="00BB2A04">
              <w:rPr>
                <w:rFonts w:asciiTheme="minorHAnsi" w:hAnsiTheme="minorHAnsi" w:cstheme="minorHAnsi"/>
                <w:b/>
                <w:bCs/>
              </w:rPr>
              <w:t>16.</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BB2A04" w:rsidP="00A04B47">
            <w:pPr>
              <w:rPr>
                <w:rFonts w:asciiTheme="minorHAnsi" w:hAnsiTheme="minorHAnsi" w:cstheme="minorHAnsi"/>
                <w:b/>
                <w:bCs/>
              </w:rPr>
            </w:pPr>
            <w:r w:rsidRPr="00BB2A04">
              <w:rPr>
                <w:rFonts w:asciiTheme="minorHAnsi" w:hAnsiTheme="minorHAnsi" w:cstheme="minorHAnsi"/>
                <w:b/>
                <w:bCs/>
              </w:rPr>
              <w:t>Retired on VRS</w:t>
            </w:r>
            <w:r w:rsidR="00894CD4" w:rsidRPr="00BB2A04">
              <w:rPr>
                <w:rFonts w:asciiTheme="minorHAnsi" w:hAnsiTheme="minorHAnsi" w:cstheme="minorHAnsi"/>
                <w:b/>
                <w:bCs/>
              </w:rPr>
              <w:t>/ Superannuation</w:t>
            </w:r>
          </w:p>
        </w:tc>
        <w:tc>
          <w:tcPr>
            <w:tcW w:w="360" w:type="dxa"/>
            <w:tcBorders>
              <w:left w:val="single" w:sz="4" w:space="0" w:color="auto"/>
            </w:tcBorders>
            <w:shd w:val="clear" w:color="auto" w:fill="auto"/>
          </w:tcPr>
          <w:p w:rsidR="00894CD4" w:rsidRPr="004A1136" w:rsidRDefault="00894CD4" w:rsidP="004C1C77">
            <w:pPr>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894CD4" w:rsidRPr="004A1136" w:rsidRDefault="00894CD4" w:rsidP="004C1C77">
            <w:pPr>
              <w:jc w:val="both"/>
              <w:rPr>
                <w:rFonts w:asciiTheme="minorHAnsi" w:hAnsiTheme="minorHAnsi" w:cstheme="minorHAnsi"/>
              </w:rPr>
            </w:pPr>
          </w:p>
          <w:p w:rsidR="00894CD4" w:rsidRPr="004A1136" w:rsidRDefault="00894CD4" w:rsidP="004C1C77">
            <w:pPr>
              <w:jc w:val="both"/>
              <w:rPr>
                <w:rFonts w:asciiTheme="minorHAnsi" w:hAnsiTheme="minorHAnsi" w:cstheme="minorHAnsi"/>
              </w:rPr>
            </w:pPr>
          </w:p>
        </w:tc>
      </w:tr>
      <w:tr w:rsidR="00894CD4" w:rsidRPr="004A1136" w:rsidTr="00BB2A04">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894CD4" w:rsidRPr="004A1136" w:rsidRDefault="00894CD4" w:rsidP="004C1C77">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894CD4" w:rsidP="004C1C77">
            <w:pPr>
              <w:spacing w:line="360" w:lineRule="auto"/>
              <w:rPr>
                <w:rFonts w:asciiTheme="minorHAnsi" w:hAnsiTheme="minorHAnsi" w:cstheme="minorHAnsi"/>
                <w:b/>
                <w:bCs/>
              </w:rPr>
            </w:pPr>
            <w:r w:rsidRPr="00BB2A04">
              <w:rPr>
                <w:rFonts w:asciiTheme="minorHAnsi" w:hAnsiTheme="minorHAnsi" w:cstheme="minorHAnsi"/>
                <w:b/>
                <w:bCs/>
              </w:rPr>
              <w:t>Date of Retirement</w:t>
            </w:r>
          </w:p>
        </w:tc>
        <w:tc>
          <w:tcPr>
            <w:tcW w:w="360" w:type="dxa"/>
            <w:tcBorders>
              <w:left w:val="single" w:sz="4" w:space="0" w:color="auto"/>
            </w:tcBorders>
            <w:shd w:val="clear" w:color="auto" w:fill="auto"/>
          </w:tcPr>
          <w:p w:rsidR="00894CD4" w:rsidRPr="004A1136" w:rsidRDefault="00894CD4" w:rsidP="004C1C77">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894CD4" w:rsidRPr="004A1136" w:rsidRDefault="00894CD4" w:rsidP="004C1C77">
            <w:pPr>
              <w:spacing w:line="360" w:lineRule="auto"/>
              <w:jc w:val="both"/>
              <w:rPr>
                <w:rFonts w:asciiTheme="minorHAnsi" w:hAnsiTheme="minorHAnsi" w:cstheme="minorHAnsi"/>
              </w:rPr>
            </w:pPr>
          </w:p>
        </w:tc>
      </w:tr>
      <w:tr w:rsidR="00894CD4" w:rsidRPr="004A1136" w:rsidTr="00BB2A04">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894CD4" w:rsidRPr="004A1136" w:rsidRDefault="00894CD4" w:rsidP="004C1C77">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894CD4" w:rsidP="004C1C77">
            <w:pPr>
              <w:spacing w:line="360" w:lineRule="auto"/>
              <w:rPr>
                <w:rFonts w:asciiTheme="minorHAnsi" w:hAnsiTheme="minorHAnsi" w:cstheme="minorHAnsi"/>
                <w:b/>
                <w:bCs/>
              </w:rPr>
            </w:pPr>
            <w:r w:rsidRPr="00BB2A04">
              <w:rPr>
                <w:rFonts w:asciiTheme="minorHAnsi" w:hAnsiTheme="minorHAnsi" w:cstheme="minorHAnsi"/>
                <w:b/>
                <w:bCs/>
              </w:rPr>
              <w:t>Total years of Service</w:t>
            </w:r>
          </w:p>
        </w:tc>
        <w:tc>
          <w:tcPr>
            <w:tcW w:w="360" w:type="dxa"/>
            <w:tcBorders>
              <w:left w:val="single" w:sz="4" w:space="0" w:color="auto"/>
              <w:bottom w:val="single" w:sz="4" w:space="0" w:color="auto"/>
            </w:tcBorders>
            <w:shd w:val="clear" w:color="auto" w:fill="auto"/>
          </w:tcPr>
          <w:p w:rsidR="00894CD4" w:rsidRPr="004A1136" w:rsidRDefault="00894CD4" w:rsidP="004C1C77">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bottom w:val="single" w:sz="4" w:space="0" w:color="auto"/>
            </w:tcBorders>
            <w:shd w:val="clear" w:color="auto" w:fill="auto"/>
          </w:tcPr>
          <w:p w:rsidR="00894CD4" w:rsidRPr="00BB2A04" w:rsidRDefault="00894CD4" w:rsidP="004C1C77">
            <w:pPr>
              <w:spacing w:line="360" w:lineRule="auto"/>
              <w:jc w:val="both"/>
              <w:rPr>
                <w:rFonts w:asciiTheme="minorHAnsi" w:hAnsiTheme="minorHAnsi" w:cstheme="minorHAnsi"/>
                <w:b/>
                <w:bCs/>
              </w:rPr>
            </w:pPr>
            <w:r w:rsidRPr="004A1136">
              <w:rPr>
                <w:rFonts w:asciiTheme="minorHAnsi" w:hAnsiTheme="minorHAnsi" w:cstheme="minorHAnsi"/>
              </w:rPr>
              <w:t xml:space="preserve">                          </w:t>
            </w:r>
            <w:r w:rsidRPr="00BB2A04">
              <w:rPr>
                <w:rFonts w:asciiTheme="minorHAnsi" w:hAnsiTheme="minorHAnsi" w:cstheme="minorHAnsi"/>
                <w:b/>
                <w:bCs/>
              </w:rPr>
              <w:t xml:space="preserve">Years.  </w:t>
            </w:r>
          </w:p>
        </w:tc>
      </w:tr>
    </w:tbl>
    <w:p w:rsidR="00BB2A04" w:rsidRDefault="00BB2A04"/>
    <w:p w:rsidR="00BB2A04" w:rsidRDefault="00BB2A04"/>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894CD4" w:rsidRPr="004A1136" w:rsidTr="00BB2A04">
        <w:tc>
          <w:tcPr>
            <w:tcW w:w="646" w:type="dxa"/>
            <w:vMerge w:val="restart"/>
            <w:tcBorders>
              <w:top w:val="single" w:sz="4" w:space="0" w:color="auto"/>
              <w:left w:val="single" w:sz="4" w:space="0" w:color="auto"/>
              <w:bottom w:val="single" w:sz="4" w:space="0" w:color="auto"/>
              <w:right w:val="single" w:sz="4" w:space="0" w:color="auto"/>
            </w:tcBorders>
            <w:shd w:val="clear" w:color="auto" w:fill="auto"/>
          </w:tcPr>
          <w:p w:rsidR="00894CD4" w:rsidRPr="004A1136" w:rsidRDefault="00894CD4" w:rsidP="004C1C77">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894CD4" w:rsidP="004C1C77">
            <w:pPr>
              <w:spacing w:line="360" w:lineRule="auto"/>
              <w:rPr>
                <w:rFonts w:asciiTheme="minorHAnsi" w:hAnsiTheme="minorHAnsi" w:cstheme="minorHAnsi"/>
                <w:b/>
                <w:bCs/>
              </w:rPr>
            </w:pPr>
            <w:r w:rsidRPr="00BB2A04">
              <w:rPr>
                <w:rFonts w:asciiTheme="minorHAnsi" w:hAnsiTheme="minorHAnsi" w:cstheme="minorHAnsi"/>
                <w:b/>
                <w:bCs/>
              </w:rPr>
              <w:t xml:space="preserve">Out </w:t>
            </w:r>
            <w:r w:rsidR="00BB2A04" w:rsidRPr="00BB2A04">
              <w:rPr>
                <w:rFonts w:asciiTheme="minorHAnsi" w:hAnsiTheme="minorHAnsi" w:cstheme="minorHAnsi"/>
                <w:b/>
                <w:bCs/>
              </w:rPr>
              <w:t xml:space="preserve">Of Which As An </w:t>
            </w:r>
            <w:r w:rsidRPr="00BB2A04">
              <w:rPr>
                <w:rFonts w:asciiTheme="minorHAnsi" w:hAnsiTheme="minorHAnsi" w:cstheme="minorHAnsi"/>
                <w:b/>
                <w:bCs/>
              </w:rPr>
              <w:t>Officer</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94CD4" w:rsidRPr="004A1136" w:rsidRDefault="00894CD4" w:rsidP="004C1C77">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894CD4" w:rsidP="004C1C77">
            <w:pPr>
              <w:spacing w:line="360" w:lineRule="auto"/>
              <w:jc w:val="both"/>
              <w:rPr>
                <w:rFonts w:asciiTheme="minorHAnsi" w:hAnsiTheme="minorHAnsi" w:cstheme="minorHAnsi"/>
                <w:b/>
                <w:bCs/>
              </w:rPr>
            </w:pPr>
            <w:r w:rsidRPr="00BB2A04">
              <w:rPr>
                <w:rFonts w:asciiTheme="minorHAnsi" w:hAnsiTheme="minorHAnsi" w:cstheme="minorHAnsi"/>
                <w:b/>
                <w:bCs/>
              </w:rPr>
              <w:t xml:space="preserve">                          Years.</w:t>
            </w:r>
          </w:p>
        </w:tc>
      </w:tr>
      <w:tr w:rsidR="00894CD4" w:rsidRPr="004A1136" w:rsidTr="00BB2A04">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894CD4" w:rsidRPr="004A1136" w:rsidRDefault="00894CD4" w:rsidP="004C1C77">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894CD4" w:rsidP="004C1C77">
            <w:pPr>
              <w:spacing w:line="360" w:lineRule="auto"/>
              <w:rPr>
                <w:rFonts w:asciiTheme="minorHAnsi" w:hAnsiTheme="minorHAnsi" w:cstheme="minorHAnsi"/>
                <w:b/>
                <w:bCs/>
              </w:rPr>
            </w:pPr>
            <w:r w:rsidRPr="00BB2A04">
              <w:rPr>
                <w:rFonts w:asciiTheme="minorHAnsi" w:hAnsiTheme="minorHAnsi" w:cstheme="minorHAnsi"/>
                <w:b/>
                <w:bCs/>
              </w:rPr>
              <w:t>No</w:t>
            </w:r>
            <w:r w:rsidR="00BB2A04" w:rsidRPr="00BB2A04">
              <w:rPr>
                <w:rFonts w:asciiTheme="minorHAnsi" w:hAnsiTheme="minorHAnsi" w:cstheme="minorHAnsi"/>
                <w:b/>
                <w:bCs/>
              </w:rPr>
              <w:t xml:space="preserve">. Of Years Worked As </w:t>
            </w:r>
            <w:r w:rsidRPr="00BB2A04">
              <w:rPr>
                <w:rFonts w:asciiTheme="minorHAnsi" w:hAnsiTheme="minorHAnsi" w:cstheme="minorHAnsi"/>
                <w:b/>
                <w:bCs/>
              </w:rPr>
              <w:t>Rural Branch Managers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94CD4" w:rsidRPr="004A1136" w:rsidRDefault="005E0FD8" w:rsidP="004C1C77">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894CD4" w:rsidP="004C1C77">
            <w:pPr>
              <w:spacing w:line="360" w:lineRule="auto"/>
              <w:jc w:val="both"/>
              <w:rPr>
                <w:rFonts w:asciiTheme="minorHAnsi" w:hAnsiTheme="minorHAnsi" w:cstheme="minorHAnsi"/>
                <w:b/>
                <w:bCs/>
              </w:rPr>
            </w:pPr>
            <w:r w:rsidRPr="00BB2A04">
              <w:rPr>
                <w:rFonts w:asciiTheme="minorHAnsi" w:hAnsiTheme="minorHAnsi" w:cstheme="minorHAnsi"/>
                <w:b/>
                <w:bCs/>
              </w:rPr>
              <w:t xml:space="preserve">                          Years. </w:t>
            </w:r>
          </w:p>
        </w:tc>
      </w:tr>
      <w:tr w:rsidR="00894CD4" w:rsidRPr="004A1136" w:rsidTr="004C1C77">
        <w:tc>
          <w:tcPr>
            <w:tcW w:w="646" w:type="dxa"/>
            <w:vMerge w:val="restart"/>
            <w:shd w:val="clear" w:color="auto" w:fill="auto"/>
          </w:tcPr>
          <w:p w:rsidR="00894CD4" w:rsidRPr="00BB2A04" w:rsidRDefault="00894CD4" w:rsidP="004C1C77">
            <w:pPr>
              <w:spacing w:line="360" w:lineRule="auto"/>
              <w:jc w:val="both"/>
              <w:rPr>
                <w:rFonts w:asciiTheme="minorHAnsi" w:hAnsiTheme="minorHAnsi" w:cstheme="minorHAnsi"/>
                <w:b/>
                <w:bCs/>
              </w:rPr>
            </w:pPr>
            <w:r w:rsidRPr="00BB2A04">
              <w:rPr>
                <w:rFonts w:asciiTheme="minorHAnsi" w:hAnsiTheme="minorHAnsi" w:cstheme="minorHAnsi"/>
                <w:b/>
                <w:bCs/>
              </w:rPr>
              <w:t>17.</w:t>
            </w:r>
          </w:p>
        </w:tc>
        <w:tc>
          <w:tcPr>
            <w:tcW w:w="5222" w:type="dxa"/>
            <w:shd w:val="clear" w:color="auto" w:fill="auto"/>
          </w:tcPr>
          <w:p w:rsidR="00894CD4" w:rsidRPr="00BB2A04" w:rsidRDefault="00894CD4" w:rsidP="004C1C77">
            <w:pPr>
              <w:spacing w:line="360" w:lineRule="auto"/>
              <w:rPr>
                <w:rFonts w:asciiTheme="minorHAnsi" w:hAnsiTheme="minorHAnsi" w:cstheme="minorHAnsi"/>
                <w:b/>
                <w:bCs/>
              </w:rPr>
            </w:pPr>
            <w:r w:rsidRPr="00BB2A04">
              <w:rPr>
                <w:rFonts w:asciiTheme="minorHAnsi" w:hAnsiTheme="minorHAnsi" w:cstheme="minorHAnsi"/>
                <w:b/>
                <w:bCs/>
              </w:rPr>
              <w:t xml:space="preserve">Date </w:t>
            </w:r>
            <w:r w:rsidR="00BB2A04" w:rsidRPr="00BB2A04">
              <w:rPr>
                <w:rFonts w:asciiTheme="minorHAnsi" w:hAnsiTheme="minorHAnsi" w:cstheme="minorHAnsi"/>
                <w:b/>
                <w:bCs/>
              </w:rPr>
              <w:t xml:space="preserve">Of Issue Of </w:t>
            </w:r>
            <w:r w:rsidRPr="00BB2A04">
              <w:rPr>
                <w:rFonts w:asciiTheme="minorHAnsi" w:hAnsiTheme="minorHAnsi" w:cstheme="minorHAnsi"/>
                <w:b/>
                <w:bCs/>
              </w:rPr>
              <w:t>Service</w:t>
            </w:r>
          </w:p>
        </w:tc>
        <w:tc>
          <w:tcPr>
            <w:tcW w:w="360" w:type="dxa"/>
            <w:shd w:val="clear" w:color="auto" w:fill="auto"/>
          </w:tcPr>
          <w:p w:rsidR="00894CD4" w:rsidRPr="004A1136" w:rsidRDefault="00894CD4" w:rsidP="004C1C77">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894CD4" w:rsidRPr="004A1136" w:rsidRDefault="00894CD4" w:rsidP="004C1C77">
            <w:pPr>
              <w:spacing w:line="360" w:lineRule="auto"/>
              <w:jc w:val="both"/>
              <w:rPr>
                <w:rFonts w:asciiTheme="minorHAnsi" w:hAnsiTheme="minorHAnsi" w:cstheme="minorHAnsi"/>
              </w:rPr>
            </w:pPr>
          </w:p>
          <w:p w:rsidR="00894CD4" w:rsidRPr="004A1136" w:rsidRDefault="00894CD4" w:rsidP="004C1C77">
            <w:pPr>
              <w:spacing w:line="360" w:lineRule="auto"/>
              <w:jc w:val="both"/>
              <w:rPr>
                <w:rFonts w:asciiTheme="minorHAnsi" w:hAnsiTheme="minorHAnsi" w:cstheme="minorHAnsi"/>
              </w:rPr>
            </w:pPr>
          </w:p>
        </w:tc>
      </w:tr>
      <w:tr w:rsidR="00894CD4" w:rsidRPr="004A1136" w:rsidTr="004C1C77">
        <w:tc>
          <w:tcPr>
            <w:tcW w:w="646" w:type="dxa"/>
            <w:vMerge/>
            <w:shd w:val="clear" w:color="auto" w:fill="auto"/>
          </w:tcPr>
          <w:p w:rsidR="00894CD4" w:rsidRPr="004A1136" w:rsidRDefault="00894CD4" w:rsidP="004C1C77">
            <w:pPr>
              <w:spacing w:line="360" w:lineRule="auto"/>
              <w:jc w:val="both"/>
              <w:rPr>
                <w:rFonts w:asciiTheme="minorHAnsi" w:hAnsiTheme="minorHAnsi" w:cstheme="minorHAnsi"/>
              </w:rPr>
            </w:pPr>
          </w:p>
        </w:tc>
        <w:tc>
          <w:tcPr>
            <w:tcW w:w="5222" w:type="dxa"/>
            <w:shd w:val="clear" w:color="auto" w:fill="auto"/>
          </w:tcPr>
          <w:p w:rsidR="00894CD4" w:rsidRPr="00BB2A04" w:rsidRDefault="00894CD4" w:rsidP="004C1C77">
            <w:pPr>
              <w:spacing w:line="360" w:lineRule="auto"/>
              <w:rPr>
                <w:rFonts w:asciiTheme="minorHAnsi" w:hAnsiTheme="minorHAnsi" w:cstheme="minorHAnsi"/>
                <w:b/>
                <w:bCs/>
              </w:rPr>
            </w:pPr>
            <w:r w:rsidRPr="00BB2A04">
              <w:rPr>
                <w:rFonts w:asciiTheme="minorHAnsi" w:hAnsiTheme="minorHAnsi" w:cstheme="minorHAnsi"/>
                <w:b/>
                <w:bCs/>
              </w:rPr>
              <w:t xml:space="preserve">Certificate </w:t>
            </w:r>
            <w:r w:rsidR="00BB2A04" w:rsidRPr="00BB2A04">
              <w:rPr>
                <w:rFonts w:asciiTheme="minorHAnsi" w:hAnsiTheme="minorHAnsi" w:cstheme="minorHAnsi"/>
                <w:b/>
                <w:bCs/>
              </w:rPr>
              <w:t xml:space="preserve">Of Previous </w:t>
            </w:r>
            <w:r w:rsidRPr="00BB2A04">
              <w:rPr>
                <w:rFonts w:asciiTheme="minorHAnsi" w:hAnsiTheme="minorHAnsi" w:cstheme="minorHAnsi"/>
                <w:b/>
                <w:bCs/>
              </w:rPr>
              <w:t>Employer</w:t>
            </w:r>
          </w:p>
        </w:tc>
        <w:tc>
          <w:tcPr>
            <w:tcW w:w="360" w:type="dxa"/>
            <w:shd w:val="clear" w:color="auto" w:fill="auto"/>
          </w:tcPr>
          <w:p w:rsidR="00894CD4" w:rsidRPr="004A1136" w:rsidRDefault="00894CD4" w:rsidP="004C1C77">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894CD4" w:rsidRPr="004A1136" w:rsidRDefault="00894CD4" w:rsidP="004C1C77">
            <w:pPr>
              <w:spacing w:line="360" w:lineRule="auto"/>
              <w:jc w:val="both"/>
              <w:rPr>
                <w:rFonts w:asciiTheme="minorHAnsi" w:hAnsiTheme="minorHAnsi" w:cstheme="minorHAnsi"/>
              </w:rPr>
            </w:pPr>
          </w:p>
        </w:tc>
      </w:tr>
    </w:tbl>
    <w:p w:rsidR="00191353" w:rsidRPr="004A1136" w:rsidRDefault="00191353" w:rsidP="00894CD4">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8270DA" w:rsidRPr="004A1136" w:rsidTr="004C1C77">
        <w:tc>
          <w:tcPr>
            <w:tcW w:w="646" w:type="dxa"/>
            <w:vMerge w:val="restart"/>
            <w:shd w:val="clear" w:color="auto" w:fill="auto"/>
          </w:tcPr>
          <w:p w:rsidR="008270DA" w:rsidRPr="00BB2A04" w:rsidRDefault="008270DA" w:rsidP="004C1C77">
            <w:pPr>
              <w:jc w:val="both"/>
              <w:rPr>
                <w:rFonts w:asciiTheme="minorHAnsi" w:hAnsiTheme="minorHAnsi" w:cstheme="minorHAnsi"/>
                <w:b/>
                <w:bCs/>
              </w:rPr>
            </w:pPr>
            <w:r w:rsidRPr="00BB2A04">
              <w:rPr>
                <w:rFonts w:asciiTheme="minorHAnsi" w:hAnsiTheme="minorHAnsi" w:cstheme="minorHAnsi"/>
                <w:b/>
                <w:bCs/>
              </w:rPr>
              <w:t>18.</w:t>
            </w:r>
          </w:p>
        </w:tc>
        <w:tc>
          <w:tcPr>
            <w:tcW w:w="4198" w:type="dxa"/>
            <w:gridSpan w:val="2"/>
            <w:shd w:val="clear" w:color="auto" w:fill="auto"/>
          </w:tcPr>
          <w:p w:rsidR="008270DA" w:rsidRPr="00BB2A04" w:rsidRDefault="008270DA" w:rsidP="00A04B47">
            <w:pPr>
              <w:rPr>
                <w:rFonts w:asciiTheme="minorHAnsi" w:hAnsiTheme="minorHAnsi" w:cstheme="minorHAnsi"/>
                <w:b/>
                <w:bCs/>
              </w:rPr>
            </w:pPr>
            <w:r w:rsidRPr="00BB2A04">
              <w:rPr>
                <w:rFonts w:asciiTheme="minorHAnsi" w:hAnsiTheme="minorHAnsi" w:cstheme="minorHAnsi"/>
                <w:b/>
                <w:bCs/>
              </w:rPr>
              <w:t>Details of Present Employment</w:t>
            </w:r>
          </w:p>
        </w:tc>
        <w:tc>
          <w:tcPr>
            <w:tcW w:w="304" w:type="dxa"/>
            <w:shd w:val="clear" w:color="auto" w:fill="auto"/>
          </w:tcPr>
          <w:p w:rsidR="008270DA" w:rsidRPr="004A1136" w:rsidRDefault="008270DA" w:rsidP="004C1C77">
            <w:pPr>
              <w:jc w:val="both"/>
              <w:rPr>
                <w:rFonts w:asciiTheme="minorHAnsi" w:hAnsiTheme="minorHAnsi" w:cstheme="minorHAnsi"/>
              </w:rPr>
            </w:pPr>
          </w:p>
        </w:tc>
        <w:tc>
          <w:tcPr>
            <w:tcW w:w="4664" w:type="dxa"/>
            <w:shd w:val="clear" w:color="auto" w:fill="auto"/>
          </w:tcPr>
          <w:p w:rsidR="008270DA" w:rsidRPr="004A1136" w:rsidRDefault="008270DA" w:rsidP="004C1C77">
            <w:pPr>
              <w:jc w:val="both"/>
              <w:rPr>
                <w:rFonts w:asciiTheme="minorHAnsi" w:hAnsiTheme="minorHAnsi" w:cstheme="minorHAnsi"/>
              </w:rPr>
            </w:pPr>
          </w:p>
        </w:tc>
      </w:tr>
      <w:tr w:rsidR="008270DA" w:rsidRPr="004A1136" w:rsidTr="004C1C77">
        <w:tc>
          <w:tcPr>
            <w:tcW w:w="646" w:type="dxa"/>
            <w:vMerge/>
            <w:shd w:val="clear" w:color="auto" w:fill="auto"/>
          </w:tcPr>
          <w:p w:rsidR="008270DA" w:rsidRPr="004A1136" w:rsidRDefault="008270DA" w:rsidP="004C1C77">
            <w:pPr>
              <w:jc w:val="both"/>
              <w:rPr>
                <w:rFonts w:asciiTheme="minorHAnsi" w:hAnsiTheme="minorHAnsi" w:cstheme="minorHAnsi"/>
              </w:rPr>
            </w:pPr>
          </w:p>
        </w:tc>
        <w:tc>
          <w:tcPr>
            <w:tcW w:w="542"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(a)</w:t>
            </w:r>
          </w:p>
        </w:tc>
        <w:tc>
          <w:tcPr>
            <w:tcW w:w="3656" w:type="dxa"/>
            <w:shd w:val="clear" w:color="auto" w:fill="auto"/>
          </w:tcPr>
          <w:p w:rsidR="008270DA" w:rsidRPr="004A1136" w:rsidRDefault="00BB2A04" w:rsidP="00A04B47">
            <w:pPr>
              <w:rPr>
                <w:rFonts w:asciiTheme="minorHAnsi" w:hAnsiTheme="minorHAnsi" w:cstheme="minorHAnsi"/>
              </w:rPr>
            </w:pPr>
            <w:r>
              <w:rPr>
                <w:rFonts w:asciiTheme="minorHAnsi" w:hAnsiTheme="minorHAnsi" w:cstheme="minorHAnsi"/>
              </w:rPr>
              <w:t>Organiz</w:t>
            </w:r>
            <w:r w:rsidR="008270DA" w:rsidRPr="004A1136">
              <w:rPr>
                <w:rFonts w:asciiTheme="minorHAnsi" w:hAnsiTheme="minorHAnsi" w:cstheme="minorHAnsi"/>
              </w:rPr>
              <w:t>ation</w:t>
            </w:r>
          </w:p>
        </w:tc>
        <w:tc>
          <w:tcPr>
            <w:tcW w:w="304" w:type="dxa"/>
            <w:shd w:val="clear" w:color="auto" w:fill="auto"/>
          </w:tcPr>
          <w:p w:rsidR="008270DA" w:rsidRPr="004A1136" w:rsidRDefault="008270DA"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8270DA" w:rsidRPr="004A1136" w:rsidRDefault="008270DA" w:rsidP="004C1C77">
            <w:pPr>
              <w:jc w:val="both"/>
              <w:rPr>
                <w:rFonts w:asciiTheme="minorHAnsi" w:hAnsiTheme="minorHAnsi" w:cstheme="minorHAnsi"/>
              </w:rPr>
            </w:pPr>
          </w:p>
        </w:tc>
      </w:tr>
      <w:tr w:rsidR="008270DA" w:rsidRPr="004A1136" w:rsidTr="004C1C77">
        <w:tc>
          <w:tcPr>
            <w:tcW w:w="646" w:type="dxa"/>
            <w:vMerge/>
            <w:shd w:val="clear" w:color="auto" w:fill="auto"/>
          </w:tcPr>
          <w:p w:rsidR="008270DA" w:rsidRPr="004A1136" w:rsidRDefault="008270DA" w:rsidP="004C1C77">
            <w:pPr>
              <w:jc w:val="both"/>
              <w:rPr>
                <w:rFonts w:asciiTheme="minorHAnsi" w:hAnsiTheme="minorHAnsi" w:cstheme="minorHAnsi"/>
              </w:rPr>
            </w:pPr>
          </w:p>
        </w:tc>
        <w:tc>
          <w:tcPr>
            <w:tcW w:w="542"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(b)</w:t>
            </w:r>
          </w:p>
        </w:tc>
        <w:tc>
          <w:tcPr>
            <w:tcW w:w="3656"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Full Address</w:t>
            </w:r>
          </w:p>
        </w:tc>
        <w:tc>
          <w:tcPr>
            <w:tcW w:w="304" w:type="dxa"/>
            <w:shd w:val="clear" w:color="auto" w:fill="auto"/>
          </w:tcPr>
          <w:p w:rsidR="008270DA" w:rsidRPr="004A1136" w:rsidRDefault="008270DA"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8270DA" w:rsidRPr="004A1136" w:rsidRDefault="008270DA" w:rsidP="004C1C77">
            <w:pPr>
              <w:jc w:val="both"/>
              <w:rPr>
                <w:rFonts w:asciiTheme="minorHAnsi" w:hAnsiTheme="minorHAnsi" w:cstheme="minorHAnsi"/>
              </w:rPr>
            </w:pPr>
          </w:p>
          <w:p w:rsidR="008270DA" w:rsidRPr="004A1136" w:rsidRDefault="008270DA" w:rsidP="004C1C77">
            <w:pPr>
              <w:jc w:val="both"/>
              <w:rPr>
                <w:rFonts w:asciiTheme="minorHAnsi" w:hAnsiTheme="minorHAnsi" w:cstheme="minorHAnsi"/>
              </w:rPr>
            </w:pPr>
          </w:p>
          <w:p w:rsidR="008270DA" w:rsidRPr="004A1136" w:rsidRDefault="008270DA" w:rsidP="004C1C77">
            <w:pPr>
              <w:jc w:val="both"/>
              <w:rPr>
                <w:rFonts w:asciiTheme="minorHAnsi" w:hAnsiTheme="minorHAnsi" w:cstheme="minorHAnsi"/>
              </w:rPr>
            </w:pPr>
          </w:p>
          <w:p w:rsidR="008270DA" w:rsidRPr="004A1136" w:rsidRDefault="008270DA" w:rsidP="004C1C77">
            <w:pPr>
              <w:jc w:val="both"/>
              <w:rPr>
                <w:rFonts w:asciiTheme="minorHAnsi" w:hAnsiTheme="minorHAnsi" w:cstheme="minorHAnsi"/>
              </w:rPr>
            </w:pPr>
          </w:p>
          <w:p w:rsidR="008270DA" w:rsidRPr="004A1136" w:rsidRDefault="008270DA" w:rsidP="004C1C77">
            <w:pPr>
              <w:jc w:val="both"/>
              <w:rPr>
                <w:rFonts w:asciiTheme="minorHAnsi" w:hAnsiTheme="minorHAnsi" w:cstheme="minorHAnsi"/>
              </w:rPr>
            </w:pPr>
          </w:p>
          <w:p w:rsidR="008270DA" w:rsidRPr="004A1136" w:rsidRDefault="008270DA" w:rsidP="004C1C77">
            <w:pPr>
              <w:jc w:val="both"/>
              <w:rPr>
                <w:rFonts w:asciiTheme="minorHAnsi" w:hAnsiTheme="minorHAnsi" w:cstheme="minorHAnsi"/>
              </w:rPr>
            </w:pPr>
          </w:p>
        </w:tc>
      </w:tr>
      <w:tr w:rsidR="008270DA" w:rsidRPr="004A1136" w:rsidTr="004C1C77">
        <w:tc>
          <w:tcPr>
            <w:tcW w:w="646" w:type="dxa"/>
            <w:vMerge/>
            <w:shd w:val="clear" w:color="auto" w:fill="auto"/>
          </w:tcPr>
          <w:p w:rsidR="008270DA" w:rsidRPr="004A1136" w:rsidRDefault="008270DA" w:rsidP="004C1C77">
            <w:pPr>
              <w:jc w:val="both"/>
              <w:rPr>
                <w:rFonts w:asciiTheme="minorHAnsi" w:hAnsiTheme="minorHAnsi" w:cstheme="minorHAnsi"/>
              </w:rPr>
            </w:pPr>
          </w:p>
        </w:tc>
        <w:tc>
          <w:tcPr>
            <w:tcW w:w="542"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(c)</w:t>
            </w:r>
          </w:p>
        </w:tc>
        <w:tc>
          <w:tcPr>
            <w:tcW w:w="3656"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Position</w:t>
            </w:r>
          </w:p>
        </w:tc>
        <w:tc>
          <w:tcPr>
            <w:tcW w:w="304" w:type="dxa"/>
            <w:shd w:val="clear" w:color="auto" w:fill="auto"/>
          </w:tcPr>
          <w:p w:rsidR="008270DA" w:rsidRPr="004A1136" w:rsidRDefault="008270DA"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8270DA" w:rsidRPr="004A1136" w:rsidRDefault="008270DA" w:rsidP="004C1C77">
            <w:pPr>
              <w:jc w:val="both"/>
              <w:rPr>
                <w:rFonts w:asciiTheme="minorHAnsi" w:hAnsiTheme="minorHAnsi" w:cstheme="minorHAnsi"/>
              </w:rPr>
            </w:pPr>
          </w:p>
        </w:tc>
      </w:tr>
      <w:tr w:rsidR="008270DA" w:rsidRPr="004A1136" w:rsidTr="004C1C77">
        <w:tc>
          <w:tcPr>
            <w:tcW w:w="646" w:type="dxa"/>
            <w:vMerge/>
            <w:shd w:val="clear" w:color="auto" w:fill="auto"/>
          </w:tcPr>
          <w:p w:rsidR="008270DA" w:rsidRPr="004A1136" w:rsidRDefault="008270DA" w:rsidP="004C1C77">
            <w:pPr>
              <w:jc w:val="both"/>
              <w:rPr>
                <w:rFonts w:asciiTheme="minorHAnsi" w:hAnsiTheme="minorHAnsi" w:cstheme="minorHAnsi"/>
              </w:rPr>
            </w:pPr>
          </w:p>
        </w:tc>
        <w:tc>
          <w:tcPr>
            <w:tcW w:w="542"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(d)</w:t>
            </w:r>
          </w:p>
        </w:tc>
        <w:tc>
          <w:tcPr>
            <w:tcW w:w="3656"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Reporting to</w:t>
            </w:r>
          </w:p>
        </w:tc>
        <w:tc>
          <w:tcPr>
            <w:tcW w:w="304" w:type="dxa"/>
            <w:shd w:val="clear" w:color="auto" w:fill="auto"/>
          </w:tcPr>
          <w:p w:rsidR="008270DA" w:rsidRPr="004A1136" w:rsidRDefault="008270DA"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8270DA" w:rsidRPr="004A1136" w:rsidRDefault="008270DA" w:rsidP="004C1C77">
            <w:pPr>
              <w:jc w:val="both"/>
              <w:rPr>
                <w:rFonts w:asciiTheme="minorHAnsi" w:hAnsiTheme="minorHAnsi" w:cstheme="minorHAnsi"/>
              </w:rPr>
            </w:pPr>
          </w:p>
        </w:tc>
      </w:tr>
      <w:tr w:rsidR="008270DA" w:rsidRPr="004A1136" w:rsidTr="004C1C77">
        <w:tc>
          <w:tcPr>
            <w:tcW w:w="646" w:type="dxa"/>
            <w:vMerge/>
            <w:shd w:val="clear" w:color="auto" w:fill="auto"/>
          </w:tcPr>
          <w:p w:rsidR="008270DA" w:rsidRPr="004A1136" w:rsidRDefault="008270DA" w:rsidP="004C1C77">
            <w:pPr>
              <w:jc w:val="both"/>
              <w:rPr>
                <w:rFonts w:asciiTheme="minorHAnsi" w:hAnsiTheme="minorHAnsi" w:cstheme="minorHAnsi"/>
              </w:rPr>
            </w:pPr>
          </w:p>
        </w:tc>
        <w:tc>
          <w:tcPr>
            <w:tcW w:w="542"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(e)</w:t>
            </w:r>
          </w:p>
        </w:tc>
        <w:tc>
          <w:tcPr>
            <w:tcW w:w="3656"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 xml:space="preserve">Salary / Compensation </w:t>
            </w:r>
          </w:p>
          <w:p w:rsidR="008270DA" w:rsidRPr="004A1136" w:rsidRDefault="008270DA" w:rsidP="00A04B47">
            <w:pPr>
              <w:rPr>
                <w:rFonts w:asciiTheme="minorHAnsi" w:hAnsiTheme="minorHAnsi" w:cstheme="minorHAnsi"/>
              </w:rPr>
            </w:pPr>
            <w:r w:rsidRPr="004A1136">
              <w:rPr>
                <w:rFonts w:asciiTheme="minorHAnsi" w:hAnsiTheme="minorHAnsi" w:cstheme="minorHAnsi"/>
              </w:rPr>
              <w:t>Presently drawn</w:t>
            </w:r>
          </w:p>
        </w:tc>
        <w:tc>
          <w:tcPr>
            <w:tcW w:w="304" w:type="dxa"/>
            <w:shd w:val="clear" w:color="auto" w:fill="auto"/>
          </w:tcPr>
          <w:p w:rsidR="008270DA" w:rsidRPr="004A1136" w:rsidRDefault="008270DA"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8270DA" w:rsidRPr="004A1136" w:rsidRDefault="008270DA" w:rsidP="004C1C77">
            <w:pPr>
              <w:jc w:val="both"/>
              <w:rPr>
                <w:rFonts w:asciiTheme="minorHAnsi" w:hAnsiTheme="minorHAnsi" w:cstheme="minorHAnsi"/>
              </w:rPr>
            </w:pPr>
          </w:p>
        </w:tc>
      </w:tr>
    </w:tbl>
    <w:p w:rsidR="008270DA" w:rsidRPr="004A1136" w:rsidRDefault="008270DA" w:rsidP="00894CD4">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191353" w:rsidRPr="004A1136" w:rsidTr="004C1C77">
        <w:tc>
          <w:tcPr>
            <w:tcW w:w="646" w:type="dxa"/>
            <w:vMerge w:val="restart"/>
            <w:shd w:val="clear" w:color="auto" w:fill="auto"/>
          </w:tcPr>
          <w:p w:rsidR="00191353" w:rsidRPr="00BB2A04" w:rsidRDefault="00191353" w:rsidP="004C1C77">
            <w:pPr>
              <w:jc w:val="both"/>
              <w:rPr>
                <w:rFonts w:asciiTheme="minorHAnsi" w:hAnsiTheme="minorHAnsi" w:cstheme="minorHAnsi"/>
                <w:b/>
                <w:bCs/>
              </w:rPr>
            </w:pPr>
            <w:r w:rsidRPr="00BB2A04">
              <w:rPr>
                <w:rFonts w:asciiTheme="minorHAnsi" w:hAnsiTheme="minorHAnsi" w:cstheme="minorHAnsi"/>
                <w:b/>
                <w:bCs/>
              </w:rPr>
              <w:t>19.</w:t>
            </w:r>
          </w:p>
        </w:tc>
        <w:tc>
          <w:tcPr>
            <w:tcW w:w="9166" w:type="dxa"/>
            <w:shd w:val="clear" w:color="auto" w:fill="auto"/>
          </w:tcPr>
          <w:p w:rsidR="00191353" w:rsidRPr="00BB2A04" w:rsidRDefault="00191353" w:rsidP="004C1C77">
            <w:pPr>
              <w:jc w:val="both"/>
              <w:rPr>
                <w:rFonts w:asciiTheme="minorHAnsi" w:hAnsiTheme="minorHAnsi" w:cstheme="minorHAnsi"/>
                <w:b/>
                <w:bCs/>
              </w:rPr>
            </w:pPr>
            <w:r w:rsidRPr="00BB2A04">
              <w:rPr>
                <w:rFonts w:asciiTheme="minorHAnsi" w:hAnsiTheme="minorHAnsi" w:cstheme="minorHAnsi"/>
                <w:b/>
                <w:bCs/>
              </w:rPr>
              <w:t>Brief details of experience in the Bank in respect of working in Rural Area / as Rural Development In-Charge / As Faculty / As LDM.</w:t>
            </w:r>
          </w:p>
        </w:tc>
      </w:tr>
      <w:tr w:rsidR="00191353" w:rsidRPr="004A1136" w:rsidTr="004C1C77">
        <w:tc>
          <w:tcPr>
            <w:tcW w:w="646" w:type="dxa"/>
            <w:vMerge/>
            <w:shd w:val="clear" w:color="auto" w:fill="auto"/>
          </w:tcPr>
          <w:p w:rsidR="00191353" w:rsidRPr="004A1136" w:rsidRDefault="00191353" w:rsidP="004C1C77">
            <w:pPr>
              <w:jc w:val="both"/>
              <w:rPr>
                <w:rFonts w:asciiTheme="minorHAnsi" w:hAnsiTheme="minorHAnsi" w:cstheme="minorHAnsi"/>
              </w:rPr>
            </w:pPr>
          </w:p>
        </w:tc>
        <w:tc>
          <w:tcPr>
            <w:tcW w:w="9166" w:type="dxa"/>
            <w:shd w:val="clear" w:color="auto" w:fill="auto"/>
          </w:tcPr>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tc>
      </w:tr>
    </w:tbl>
    <w:p w:rsidR="008270DA" w:rsidRPr="004A1136" w:rsidRDefault="008270DA" w:rsidP="00894CD4">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191353" w:rsidRPr="004A1136" w:rsidTr="004C1C77">
        <w:tc>
          <w:tcPr>
            <w:tcW w:w="646" w:type="dxa"/>
            <w:vMerge w:val="restart"/>
            <w:shd w:val="clear" w:color="auto" w:fill="auto"/>
          </w:tcPr>
          <w:p w:rsidR="00191353" w:rsidRPr="00BB2A04" w:rsidRDefault="00191353" w:rsidP="004C1C77">
            <w:pPr>
              <w:jc w:val="both"/>
              <w:rPr>
                <w:rFonts w:asciiTheme="minorHAnsi" w:hAnsiTheme="minorHAnsi" w:cstheme="minorHAnsi"/>
                <w:b/>
                <w:bCs/>
              </w:rPr>
            </w:pPr>
            <w:r w:rsidRPr="00BB2A04">
              <w:rPr>
                <w:rFonts w:asciiTheme="minorHAnsi" w:hAnsiTheme="minorHAnsi" w:cstheme="minorHAnsi"/>
                <w:b/>
                <w:bCs/>
              </w:rPr>
              <w:t>20..</w:t>
            </w:r>
          </w:p>
        </w:tc>
        <w:tc>
          <w:tcPr>
            <w:tcW w:w="9166" w:type="dxa"/>
            <w:shd w:val="clear" w:color="auto" w:fill="auto"/>
          </w:tcPr>
          <w:p w:rsidR="00191353" w:rsidRPr="00BB2A04" w:rsidRDefault="00191353" w:rsidP="004C1C77">
            <w:pPr>
              <w:jc w:val="both"/>
              <w:rPr>
                <w:rFonts w:asciiTheme="minorHAnsi" w:hAnsiTheme="minorHAnsi" w:cstheme="minorHAnsi"/>
                <w:b/>
                <w:bCs/>
              </w:rPr>
            </w:pPr>
            <w:r w:rsidRPr="00BB2A04">
              <w:rPr>
                <w:rFonts w:asciiTheme="minorHAnsi" w:hAnsiTheme="minorHAnsi" w:cstheme="minorHAnsi"/>
                <w:b/>
                <w:bCs/>
              </w:rPr>
              <w:t>Significant Achievement (if any) in respect of above assignments:</w:t>
            </w:r>
          </w:p>
        </w:tc>
      </w:tr>
      <w:tr w:rsidR="00191353" w:rsidRPr="004A1136" w:rsidTr="004C1C77">
        <w:tc>
          <w:tcPr>
            <w:tcW w:w="646" w:type="dxa"/>
            <w:vMerge/>
            <w:shd w:val="clear" w:color="auto" w:fill="auto"/>
          </w:tcPr>
          <w:p w:rsidR="00191353" w:rsidRPr="004A1136" w:rsidRDefault="00191353" w:rsidP="004C1C77">
            <w:pPr>
              <w:jc w:val="both"/>
              <w:rPr>
                <w:rFonts w:asciiTheme="minorHAnsi" w:hAnsiTheme="minorHAnsi" w:cstheme="minorHAnsi"/>
              </w:rPr>
            </w:pPr>
          </w:p>
        </w:tc>
        <w:tc>
          <w:tcPr>
            <w:tcW w:w="9166" w:type="dxa"/>
            <w:shd w:val="clear" w:color="auto" w:fill="auto"/>
          </w:tcPr>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tc>
      </w:tr>
    </w:tbl>
    <w:p w:rsidR="00191353" w:rsidRDefault="00191353" w:rsidP="00894CD4">
      <w:pPr>
        <w:spacing w:line="360" w:lineRule="auto"/>
        <w:jc w:val="both"/>
        <w:rPr>
          <w:rFonts w:asciiTheme="minorHAnsi" w:hAnsiTheme="minorHAnsi" w:cstheme="minorHAnsi"/>
        </w:rPr>
      </w:pPr>
    </w:p>
    <w:p w:rsidR="00BB2A04" w:rsidRPr="004A1136" w:rsidRDefault="00BB2A04" w:rsidP="00894CD4">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191353" w:rsidRPr="004A1136" w:rsidTr="004C1C77">
        <w:tc>
          <w:tcPr>
            <w:tcW w:w="646" w:type="dxa"/>
            <w:vMerge w:val="restart"/>
            <w:shd w:val="clear" w:color="auto" w:fill="auto"/>
          </w:tcPr>
          <w:p w:rsidR="00191353" w:rsidRPr="00BB2A04" w:rsidRDefault="00191353" w:rsidP="004C1C77">
            <w:pPr>
              <w:jc w:val="both"/>
              <w:rPr>
                <w:rFonts w:asciiTheme="minorHAnsi" w:hAnsiTheme="minorHAnsi" w:cstheme="minorHAnsi"/>
                <w:b/>
                <w:bCs/>
              </w:rPr>
            </w:pPr>
            <w:r w:rsidRPr="00BB2A04">
              <w:rPr>
                <w:rFonts w:asciiTheme="minorHAnsi" w:hAnsiTheme="minorHAnsi" w:cstheme="minorHAnsi"/>
                <w:b/>
                <w:bCs/>
              </w:rPr>
              <w:lastRenderedPageBreak/>
              <w:t>21.</w:t>
            </w:r>
          </w:p>
        </w:tc>
        <w:tc>
          <w:tcPr>
            <w:tcW w:w="9166" w:type="dxa"/>
            <w:gridSpan w:val="2"/>
            <w:shd w:val="clear" w:color="auto" w:fill="auto"/>
          </w:tcPr>
          <w:p w:rsidR="00191353" w:rsidRPr="00BB2A04" w:rsidRDefault="00191353" w:rsidP="004C1C77">
            <w:pPr>
              <w:jc w:val="both"/>
              <w:rPr>
                <w:rFonts w:asciiTheme="minorHAnsi" w:hAnsiTheme="minorHAnsi" w:cstheme="minorHAnsi"/>
                <w:b/>
                <w:bCs/>
              </w:rPr>
            </w:pPr>
            <w:r w:rsidRPr="00BB2A04">
              <w:rPr>
                <w:rFonts w:asciiTheme="minorHAnsi" w:hAnsiTheme="minorHAnsi" w:cstheme="minorHAnsi"/>
                <w:b/>
                <w:bCs/>
              </w:rPr>
              <w:t>Name &amp; Address of two references:</w:t>
            </w:r>
          </w:p>
          <w:p w:rsidR="00191353" w:rsidRPr="00BB2A04" w:rsidRDefault="00191353" w:rsidP="004C1C77">
            <w:pPr>
              <w:jc w:val="both"/>
              <w:rPr>
                <w:rFonts w:asciiTheme="minorHAnsi" w:hAnsiTheme="minorHAnsi" w:cstheme="minorHAnsi"/>
                <w:b/>
                <w:bCs/>
              </w:rPr>
            </w:pPr>
          </w:p>
        </w:tc>
      </w:tr>
      <w:tr w:rsidR="00191353" w:rsidRPr="004A1136" w:rsidTr="004C1C77">
        <w:tc>
          <w:tcPr>
            <w:tcW w:w="646" w:type="dxa"/>
            <w:vMerge/>
            <w:shd w:val="clear" w:color="auto" w:fill="auto"/>
          </w:tcPr>
          <w:p w:rsidR="00191353" w:rsidRPr="004A1136" w:rsidRDefault="00191353" w:rsidP="004C1C77">
            <w:pPr>
              <w:jc w:val="both"/>
              <w:rPr>
                <w:rFonts w:asciiTheme="minorHAnsi" w:hAnsiTheme="minorHAnsi" w:cstheme="minorHAnsi"/>
              </w:rPr>
            </w:pPr>
          </w:p>
        </w:tc>
        <w:tc>
          <w:tcPr>
            <w:tcW w:w="4583" w:type="dxa"/>
            <w:shd w:val="clear" w:color="auto" w:fill="auto"/>
          </w:tcPr>
          <w:p w:rsidR="00191353" w:rsidRPr="004A1136" w:rsidRDefault="00191353" w:rsidP="004C1C77">
            <w:pPr>
              <w:jc w:val="center"/>
              <w:rPr>
                <w:rFonts w:asciiTheme="minorHAnsi" w:hAnsiTheme="minorHAnsi" w:cstheme="minorHAnsi"/>
              </w:rPr>
            </w:pPr>
            <w:r w:rsidRPr="004A1136">
              <w:rPr>
                <w:rFonts w:asciiTheme="minorHAnsi" w:hAnsiTheme="minorHAnsi" w:cstheme="minorHAnsi"/>
              </w:rPr>
              <w:t>(1)</w:t>
            </w: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tc>
        <w:tc>
          <w:tcPr>
            <w:tcW w:w="4583" w:type="dxa"/>
            <w:shd w:val="clear" w:color="auto" w:fill="auto"/>
          </w:tcPr>
          <w:p w:rsidR="00191353" w:rsidRPr="004A1136" w:rsidRDefault="00191353" w:rsidP="004C1C77">
            <w:pPr>
              <w:jc w:val="center"/>
              <w:rPr>
                <w:rFonts w:asciiTheme="minorHAnsi" w:hAnsiTheme="minorHAnsi" w:cstheme="minorHAnsi"/>
              </w:rPr>
            </w:pPr>
            <w:r w:rsidRPr="004A1136">
              <w:rPr>
                <w:rFonts w:asciiTheme="minorHAnsi" w:hAnsiTheme="minorHAnsi" w:cstheme="minorHAnsi"/>
              </w:rPr>
              <w:t>(2)</w:t>
            </w: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tc>
      </w:tr>
    </w:tbl>
    <w:p w:rsidR="00BB2A04" w:rsidRPr="00BB2A04" w:rsidRDefault="00BB2A04" w:rsidP="00894CD4">
      <w:pPr>
        <w:spacing w:line="360" w:lineRule="auto"/>
        <w:jc w:val="both"/>
        <w:rPr>
          <w:rFonts w:asciiTheme="minorHAnsi" w:hAnsiTheme="minorHAnsi" w:cstheme="minorHAnsi"/>
          <w:sz w:val="12"/>
          <w:szCs w:val="12"/>
        </w:rPr>
      </w:pPr>
    </w:p>
    <w:p w:rsidR="00C0730D" w:rsidRDefault="00C0730D" w:rsidP="00BB2A04">
      <w:pPr>
        <w:pStyle w:val="NoSpacing"/>
        <w:rPr>
          <w:rFonts w:asciiTheme="minorHAnsi" w:hAnsiTheme="minorHAnsi" w:cstheme="minorHAnsi"/>
        </w:rPr>
      </w:pPr>
      <w:r w:rsidRPr="00BB2A04">
        <w:rPr>
          <w:rFonts w:asciiTheme="minorHAnsi" w:hAnsiTheme="minorHAnsi" w:cstheme="minorHAnsi"/>
        </w:rPr>
        <w:t>DECLARATION:</w:t>
      </w:r>
    </w:p>
    <w:p w:rsidR="00BB2A04" w:rsidRPr="00BB2A04" w:rsidRDefault="00BB2A04" w:rsidP="00BB2A04">
      <w:pPr>
        <w:pStyle w:val="NoSpacing"/>
        <w:rPr>
          <w:rFonts w:asciiTheme="minorHAnsi" w:hAnsiTheme="minorHAnsi" w:cstheme="minorHAnsi"/>
        </w:rPr>
      </w:pPr>
    </w:p>
    <w:p w:rsidR="00C0730D" w:rsidRDefault="00C0730D" w:rsidP="00E259B6">
      <w:pPr>
        <w:pStyle w:val="NoSpacing"/>
        <w:jc w:val="both"/>
        <w:rPr>
          <w:rFonts w:asciiTheme="minorHAnsi" w:hAnsiTheme="minorHAnsi" w:cstheme="minorHAnsi"/>
        </w:rPr>
      </w:pPr>
      <w:r w:rsidRPr="00BB2A04">
        <w:rPr>
          <w:rFonts w:asciiTheme="minorHAnsi" w:hAnsiTheme="minorHAnsi" w:cstheme="minorHAnsi"/>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BB2A04" w:rsidRPr="00BB2A04" w:rsidRDefault="00BB2A04" w:rsidP="00E259B6">
      <w:pPr>
        <w:pStyle w:val="NoSpacing"/>
        <w:jc w:val="both"/>
        <w:rPr>
          <w:rFonts w:asciiTheme="minorHAnsi" w:hAnsiTheme="minorHAnsi" w:cstheme="minorHAnsi"/>
        </w:rPr>
      </w:pPr>
    </w:p>
    <w:p w:rsidR="006B224F" w:rsidRPr="00BB2A04" w:rsidRDefault="006B224F" w:rsidP="00E259B6">
      <w:pPr>
        <w:pStyle w:val="NoSpacing"/>
        <w:jc w:val="both"/>
        <w:rPr>
          <w:rFonts w:asciiTheme="minorHAnsi" w:hAnsiTheme="minorHAnsi" w:cstheme="minorHAnsi"/>
        </w:rPr>
      </w:pPr>
      <w:r w:rsidRPr="00BB2A04">
        <w:rPr>
          <w:rFonts w:asciiTheme="minorHAnsi" w:hAnsiTheme="minorHAnsi" w:cstheme="minorHAnsi"/>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CB2A3B" w:rsidRPr="00BB2A04" w:rsidRDefault="00CB2A3B" w:rsidP="00E259B6">
      <w:pPr>
        <w:pStyle w:val="NoSpacing"/>
        <w:jc w:val="both"/>
        <w:rPr>
          <w:rFonts w:asciiTheme="minorHAnsi" w:hAnsiTheme="minorHAnsi" w:cstheme="minorHAnsi"/>
        </w:rPr>
      </w:pP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____________________</w:t>
      </w: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(Signature of applicant)</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proofErr w:type="gramStart"/>
      <w:r w:rsidRPr="00BB2A04">
        <w:rPr>
          <w:rFonts w:asciiTheme="minorHAnsi" w:hAnsiTheme="minorHAnsi" w:cstheme="minorHAnsi"/>
        </w:rPr>
        <w:t>Place :</w:t>
      </w:r>
      <w:proofErr w:type="gramEnd"/>
      <w:r w:rsidRPr="00BB2A04">
        <w:rPr>
          <w:rFonts w:asciiTheme="minorHAnsi" w:hAnsiTheme="minorHAnsi" w:cstheme="minorHAnsi"/>
        </w:rPr>
        <w:t xml:space="preserve"> __________________________.</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proofErr w:type="gramStart"/>
      <w:r w:rsidRPr="00BB2A04">
        <w:rPr>
          <w:rFonts w:asciiTheme="minorHAnsi" w:hAnsiTheme="minorHAnsi" w:cstheme="minorHAnsi"/>
        </w:rPr>
        <w:t>Date :</w:t>
      </w:r>
      <w:proofErr w:type="gramEnd"/>
      <w:r w:rsidRPr="00BB2A04">
        <w:rPr>
          <w:rFonts w:asciiTheme="minorHAnsi" w:hAnsiTheme="minorHAnsi" w:cstheme="minorHAnsi"/>
        </w:rPr>
        <w:t xml:space="preserve"> __________________________</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Enclosures:</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1.</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2.</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3.</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4.</w:t>
      </w:r>
    </w:p>
    <w:p w:rsidR="00CB2A3B" w:rsidRPr="00BB2A04" w:rsidRDefault="00CB2A3B" w:rsidP="00BB2A04">
      <w:pPr>
        <w:pStyle w:val="NoSpacing"/>
        <w:rPr>
          <w:rFonts w:asciiTheme="minorHAnsi" w:hAnsiTheme="minorHAnsi" w:cstheme="minorHAnsi"/>
        </w:rPr>
      </w:pPr>
    </w:p>
    <w:p w:rsidR="00D56A7B" w:rsidRPr="004A1136" w:rsidRDefault="00CB2A3B" w:rsidP="00BB2A04">
      <w:pPr>
        <w:pStyle w:val="NoSpacing"/>
        <w:rPr>
          <w:rFonts w:asciiTheme="minorHAnsi" w:hAnsiTheme="minorHAnsi" w:cstheme="minorHAnsi"/>
        </w:rPr>
      </w:pPr>
      <w:r w:rsidRPr="00BB2A04">
        <w:rPr>
          <w:rFonts w:asciiTheme="minorHAnsi" w:hAnsiTheme="minorHAnsi" w:cstheme="minorHAnsi"/>
        </w:rPr>
        <w:t>5.</w:t>
      </w:r>
    </w:p>
    <w:sectPr w:rsidR="00D56A7B" w:rsidRPr="004A1136" w:rsidSect="00E67E13">
      <w:footerReference w:type="default" r:id="rId8"/>
      <w:type w:val="continuous"/>
      <w:pgSz w:w="12240" w:h="17280" w:code="1"/>
      <w:pgMar w:top="576" w:right="1440" w:bottom="432" w:left="1440" w:header="0"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50" w:rsidRDefault="00962C50">
      <w:r>
        <w:separator/>
      </w:r>
    </w:p>
  </w:endnote>
  <w:endnote w:type="continuationSeparator" w:id="0">
    <w:p w:rsidR="00962C50" w:rsidRDefault="0096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7414"/>
      <w:docPartObj>
        <w:docPartGallery w:val="Page Numbers (Bottom of Page)"/>
        <w:docPartUnique/>
      </w:docPartObj>
    </w:sdtPr>
    <w:sdtEndPr/>
    <w:sdtContent>
      <w:sdt>
        <w:sdtPr>
          <w:id w:val="860082579"/>
          <w:docPartObj>
            <w:docPartGallery w:val="Page Numbers (Top of Page)"/>
            <w:docPartUnique/>
          </w:docPartObj>
        </w:sdtPr>
        <w:sdtEndPr/>
        <w:sdtContent>
          <w:p w:rsidR="009B7FD4" w:rsidRDefault="009B7FD4">
            <w:pPr>
              <w:pStyle w:val="Footer"/>
              <w:jc w:val="right"/>
            </w:pPr>
            <w:r>
              <w:t xml:space="preserve">Page </w:t>
            </w:r>
            <w:r>
              <w:rPr>
                <w:b/>
                <w:bCs/>
              </w:rPr>
              <w:fldChar w:fldCharType="begin"/>
            </w:r>
            <w:r>
              <w:rPr>
                <w:b/>
                <w:bCs/>
              </w:rPr>
              <w:instrText xml:space="preserve"> PAGE </w:instrText>
            </w:r>
            <w:r>
              <w:rPr>
                <w:b/>
                <w:bCs/>
              </w:rPr>
              <w:fldChar w:fldCharType="separate"/>
            </w:r>
            <w:r w:rsidR="007461F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461F5">
              <w:rPr>
                <w:b/>
                <w:bCs/>
                <w:noProof/>
              </w:rPr>
              <w:t>7</w:t>
            </w:r>
            <w:r>
              <w:rPr>
                <w:b/>
                <w:bCs/>
              </w:rPr>
              <w:fldChar w:fldCharType="end"/>
            </w:r>
          </w:p>
        </w:sdtContent>
      </w:sdt>
    </w:sdtContent>
  </w:sdt>
  <w:p w:rsidR="009B7FD4" w:rsidRDefault="009B7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50" w:rsidRDefault="00962C50">
      <w:r>
        <w:separator/>
      </w:r>
    </w:p>
  </w:footnote>
  <w:footnote w:type="continuationSeparator" w:id="0">
    <w:p w:rsidR="00962C50" w:rsidRDefault="00962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646C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65633"/>
    <w:multiLevelType w:val="hybridMultilevel"/>
    <w:tmpl w:val="C12A18B2"/>
    <w:lvl w:ilvl="0" w:tplc="F90CEE0C">
      <w:start w:val="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C633C4"/>
    <w:multiLevelType w:val="hybridMultilevel"/>
    <w:tmpl w:val="BE2AF9C8"/>
    <w:lvl w:ilvl="0" w:tplc="EBAA7172">
      <w:start w:val="3"/>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
    <w:nsid w:val="35194ECC"/>
    <w:multiLevelType w:val="hybridMultilevel"/>
    <w:tmpl w:val="6136B76A"/>
    <w:lvl w:ilvl="0" w:tplc="38208EDE">
      <w:start w:val="2"/>
      <w:numFmt w:val="decimal"/>
      <w:lvlText w:val="(%1)"/>
      <w:lvlJc w:val="left"/>
      <w:pPr>
        <w:tabs>
          <w:tab w:val="num" w:pos="1110"/>
        </w:tabs>
        <w:ind w:left="1110" w:hanging="46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83C24"/>
    <w:multiLevelType w:val="hybridMultilevel"/>
    <w:tmpl w:val="B614A794"/>
    <w:lvl w:ilvl="0" w:tplc="164015E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B45B2"/>
    <w:multiLevelType w:val="hybridMultilevel"/>
    <w:tmpl w:val="03CE3E6E"/>
    <w:lvl w:ilvl="0" w:tplc="C4B295B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5F8A6F35"/>
    <w:multiLevelType w:val="hybridMultilevel"/>
    <w:tmpl w:val="D636587C"/>
    <w:lvl w:ilvl="0" w:tplc="FFB0A0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93414C"/>
    <w:multiLevelType w:val="hybridMultilevel"/>
    <w:tmpl w:val="9F007326"/>
    <w:lvl w:ilvl="0" w:tplc="B4CA3A8C">
      <w:numFmt w:val="bullet"/>
      <w:lvlText w:val="-"/>
      <w:lvlJc w:val="left"/>
      <w:pPr>
        <w:tabs>
          <w:tab w:val="num" w:pos="885"/>
        </w:tabs>
        <w:ind w:left="885" w:hanging="360"/>
      </w:pPr>
      <w:rPr>
        <w:rFonts w:ascii="Tahoma" w:eastAsia="Times New Roman" w:hAnsi="Tahoma" w:cs="Tahoma"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0">
    <w:nsid w:val="794F3065"/>
    <w:multiLevelType w:val="hybridMultilevel"/>
    <w:tmpl w:val="3482B080"/>
    <w:lvl w:ilvl="0" w:tplc="C1E4FD4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0"/>
  </w:num>
  <w:num w:numId="2">
    <w:abstractNumId w:val="9"/>
  </w:num>
  <w:num w:numId="3">
    <w:abstractNumId w:val="4"/>
  </w:num>
  <w:num w:numId="4">
    <w:abstractNumId w:val="10"/>
  </w:num>
  <w:num w:numId="5">
    <w:abstractNumId w:val="6"/>
  </w:num>
  <w:num w:numId="6">
    <w:abstractNumId w:val="2"/>
  </w:num>
  <w:num w:numId="7">
    <w:abstractNumId w:val="8"/>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422E"/>
    <w:rsid w:val="000005EB"/>
    <w:rsid w:val="0000291C"/>
    <w:rsid w:val="0000351A"/>
    <w:rsid w:val="00004A5C"/>
    <w:rsid w:val="000057DE"/>
    <w:rsid w:val="00012D69"/>
    <w:rsid w:val="00013EEB"/>
    <w:rsid w:val="000179B4"/>
    <w:rsid w:val="000239DF"/>
    <w:rsid w:val="00030C81"/>
    <w:rsid w:val="000352A6"/>
    <w:rsid w:val="0004023A"/>
    <w:rsid w:val="00043087"/>
    <w:rsid w:val="00046606"/>
    <w:rsid w:val="00047C45"/>
    <w:rsid w:val="00057070"/>
    <w:rsid w:val="00057E81"/>
    <w:rsid w:val="000612D2"/>
    <w:rsid w:val="00061319"/>
    <w:rsid w:val="00063A7B"/>
    <w:rsid w:val="00063EA9"/>
    <w:rsid w:val="00066C74"/>
    <w:rsid w:val="000705DF"/>
    <w:rsid w:val="0007441F"/>
    <w:rsid w:val="000767C5"/>
    <w:rsid w:val="00083429"/>
    <w:rsid w:val="00084BD1"/>
    <w:rsid w:val="000873CB"/>
    <w:rsid w:val="00094719"/>
    <w:rsid w:val="000A294B"/>
    <w:rsid w:val="000A5C34"/>
    <w:rsid w:val="000A7425"/>
    <w:rsid w:val="000B31A3"/>
    <w:rsid w:val="000B479A"/>
    <w:rsid w:val="000B6144"/>
    <w:rsid w:val="000B619E"/>
    <w:rsid w:val="000B6FDE"/>
    <w:rsid w:val="000C002E"/>
    <w:rsid w:val="000C2324"/>
    <w:rsid w:val="000C2C58"/>
    <w:rsid w:val="000C34DD"/>
    <w:rsid w:val="000C3EB2"/>
    <w:rsid w:val="000C6B09"/>
    <w:rsid w:val="000C7360"/>
    <w:rsid w:val="000D68FE"/>
    <w:rsid w:val="000D6A64"/>
    <w:rsid w:val="000D6D89"/>
    <w:rsid w:val="000E4436"/>
    <w:rsid w:val="000E6CB2"/>
    <w:rsid w:val="000F5475"/>
    <w:rsid w:val="000F65AC"/>
    <w:rsid w:val="000F6FD9"/>
    <w:rsid w:val="001034B4"/>
    <w:rsid w:val="001055E0"/>
    <w:rsid w:val="00107004"/>
    <w:rsid w:val="001108CF"/>
    <w:rsid w:val="001123B4"/>
    <w:rsid w:val="00114D11"/>
    <w:rsid w:val="00116312"/>
    <w:rsid w:val="00121F4A"/>
    <w:rsid w:val="00122159"/>
    <w:rsid w:val="00123D5A"/>
    <w:rsid w:val="001308AA"/>
    <w:rsid w:val="001341D7"/>
    <w:rsid w:val="00137EC2"/>
    <w:rsid w:val="001414E5"/>
    <w:rsid w:val="001422F9"/>
    <w:rsid w:val="001423F0"/>
    <w:rsid w:val="00143925"/>
    <w:rsid w:val="001441F9"/>
    <w:rsid w:val="00144485"/>
    <w:rsid w:val="001458CD"/>
    <w:rsid w:val="00152015"/>
    <w:rsid w:val="001570EB"/>
    <w:rsid w:val="00163926"/>
    <w:rsid w:val="00164938"/>
    <w:rsid w:val="00164EF7"/>
    <w:rsid w:val="001703E0"/>
    <w:rsid w:val="00170A48"/>
    <w:rsid w:val="00174145"/>
    <w:rsid w:val="00174666"/>
    <w:rsid w:val="0017588D"/>
    <w:rsid w:val="00176367"/>
    <w:rsid w:val="00186D2E"/>
    <w:rsid w:val="00191353"/>
    <w:rsid w:val="001A3D9E"/>
    <w:rsid w:val="001A57C6"/>
    <w:rsid w:val="001A6CC5"/>
    <w:rsid w:val="001B14C1"/>
    <w:rsid w:val="001B3363"/>
    <w:rsid w:val="001B4453"/>
    <w:rsid w:val="001C0488"/>
    <w:rsid w:val="001C101A"/>
    <w:rsid w:val="001C13CD"/>
    <w:rsid w:val="001C5D23"/>
    <w:rsid w:val="001C79F6"/>
    <w:rsid w:val="001D3172"/>
    <w:rsid w:val="001D36C2"/>
    <w:rsid w:val="001D6979"/>
    <w:rsid w:val="001D6CE4"/>
    <w:rsid w:val="001E52D1"/>
    <w:rsid w:val="001E660F"/>
    <w:rsid w:val="001F0135"/>
    <w:rsid w:val="001F0D5C"/>
    <w:rsid w:val="001F0F50"/>
    <w:rsid w:val="001F5893"/>
    <w:rsid w:val="001F5CCA"/>
    <w:rsid w:val="001F7083"/>
    <w:rsid w:val="001F77E8"/>
    <w:rsid w:val="00202E96"/>
    <w:rsid w:val="00203B9D"/>
    <w:rsid w:val="00204AF7"/>
    <w:rsid w:val="00206D48"/>
    <w:rsid w:val="00212C69"/>
    <w:rsid w:val="002138F7"/>
    <w:rsid w:val="0021619E"/>
    <w:rsid w:val="002203C9"/>
    <w:rsid w:val="002211DF"/>
    <w:rsid w:val="00230E47"/>
    <w:rsid w:val="00240868"/>
    <w:rsid w:val="00241D3C"/>
    <w:rsid w:val="002435C4"/>
    <w:rsid w:val="00244056"/>
    <w:rsid w:val="0024569B"/>
    <w:rsid w:val="00246C6E"/>
    <w:rsid w:val="0024783F"/>
    <w:rsid w:val="00247F9F"/>
    <w:rsid w:val="00252030"/>
    <w:rsid w:val="002624A9"/>
    <w:rsid w:val="002651A8"/>
    <w:rsid w:val="0026526D"/>
    <w:rsid w:val="00265B80"/>
    <w:rsid w:val="00271648"/>
    <w:rsid w:val="002722F5"/>
    <w:rsid w:val="002748EE"/>
    <w:rsid w:val="00274A48"/>
    <w:rsid w:val="002775FA"/>
    <w:rsid w:val="00282196"/>
    <w:rsid w:val="002862BD"/>
    <w:rsid w:val="002901CF"/>
    <w:rsid w:val="002904E7"/>
    <w:rsid w:val="002930F9"/>
    <w:rsid w:val="002A04C1"/>
    <w:rsid w:val="002A3BEE"/>
    <w:rsid w:val="002A65E7"/>
    <w:rsid w:val="002A6A8E"/>
    <w:rsid w:val="002A72A0"/>
    <w:rsid w:val="002A7B48"/>
    <w:rsid w:val="002B03DE"/>
    <w:rsid w:val="002B1325"/>
    <w:rsid w:val="002B2892"/>
    <w:rsid w:val="002B2D76"/>
    <w:rsid w:val="002B2F81"/>
    <w:rsid w:val="002B35D4"/>
    <w:rsid w:val="002B5C4E"/>
    <w:rsid w:val="002B752B"/>
    <w:rsid w:val="002B7DD7"/>
    <w:rsid w:val="002C093E"/>
    <w:rsid w:val="002C0E21"/>
    <w:rsid w:val="002C2DFB"/>
    <w:rsid w:val="002C4DE3"/>
    <w:rsid w:val="002C6BCD"/>
    <w:rsid w:val="002C7988"/>
    <w:rsid w:val="002D133B"/>
    <w:rsid w:val="002D225D"/>
    <w:rsid w:val="002D4A81"/>
    <w:rsid w:val="002D4AD3"/>
    <w:rsid w:val="002D4FAF"/>
    <w:rsid w:val="002E5616"/>
    <w:rsid w:val="002E6C64"/>
    <w:rsid w:val="002E6D10"/>
    <w:rsid w:val="002F36BD"/>
    <w:rsid w:val="002F6F12"/>
    <w:rsid w:val="00300585"/>
    <w:rsid w:val="00300E4F"/>
    <w:rsid w:val="00304D11"/>
    <w:rsid w:val="00305CE2"/>
    <w:rsid w:val="0031310C"/>
    <w:rsid w:val="00314231"/>
    <w:rsid w:val="00314586"/>
    <w:rsid w:val="00315B3F"/>
    <w:rsid w:val="00317B25"/>
    <w:rsid w:val="0032370D"/>
    <w:rsid w:val="00324668"/>
    <w:rsid w:val="0032491A"/>
    <w:rsid w:val="00326ECA"/>
    <w:rsid w:val="00327BDE"/>
    <w:rsid w:val="00327D16"/>
    <w:rsid w:val="00333EB0"/>
    <w:rsid w:val="00334F9F"/>
    <w:rsid w:val="0033582E"/>
    <w:rsid w:val="003524FE"/>
    <w:rsid w:val="00353278"/>
    <w:rsid w:val="00355056"/>
    <w:rsid w:val="003572F4"/>
    <w:rsid w:val="00365A9B"/>
    <w:rsid w:val="00365C54"/>
    <w:rsid w:val="00370510"/>
    <w:rsid w:val="003766A3"/>
    <w:rsid w:val="00381361"/>
    <w:rsid w:val="00385571"/>
    <w:rsid w:val="0038561D"/>
    <w:rsid w:val="00385DF6"/>
    <w:rsid w:val="0038659A"/>
    <w:rsid w:val="00390F3D"/>
    <w:rsid w:val="003927C5"/>
    <w:rsid w:val="00392FB8"/>
    <w:rsid w:val="00394C41"/>
    <w:rsid w:val="003959C1"/>
    <w:rsid w:val="00396A43"/>
    <w:rsid w:val="003A0270"/>
    <w:rsid w:val="003A1666"/>
    <w:rsid w:val="003A1F3A"/>
    <w:rsid w:val="003A2C4C"/>
    <w:rsid w:val="003A3C0F"/>
    <w:rsid w:val="003B2D02"/>
    <w:rsid w:val="003B2D76"/>
    <w:rsid w:val="003B3B37"/>
    <w:rsid w:val="003B3C55"/>
    <w:rsid w:val="003B643F"/>
    <w:rsid w:val="003B6F70"/>
    <w:rsid w:val="003C75A3"/>
    <w:rsid w:val="003D0AAC"/>
    <w:rsid w:val="003D1B67"/>
    <w:rsid w:val="003D3FC2"/>
    <w:rsid w:val="003D4026"/>
    <w:rsid w:val="003D5FFB"/>
    <w:rsid w:val="003D6464"/>
    <w:rsid w:val="003D6ADC"/>
    <w:rsid w:val="003E245D"/>
    <w:rsid w:val="003F009E"/>
    <w:rsid w:val="003F0A29"/>
    <w:rsid w:val="003F1D7D"/>
    <w:rsid w:val="003F3243"/>
    <w:rsid w:val="003F3D3C"/>
    <w:rsid w:val="00400612"/>
    <w:rsid w:val="004010ED"/>
    <w:rsid w:val="00401CA5"/>
    <w:rsid w:val="00402A1B"/>
    <w:rsid w:val="0041021A"/>
    <w:rsid w:val="0041156A"/>
    <w:rsid w:val="00411DD4"/>
    <w:rsid w:val="004129CE"/>
    <w:rsid w:val="00417634"/>
    <w:rsid w:val="00421261"/>
    <w:rsid w:val="0042384C"/>
    <w:rsid w:val="00426AF2"/>
    <w:rsid w:val="00427D75"/>
    <w:rsid w:val="00430F3B"/>
    <w:rsid w:val="00432FED"/>
    <w:rsid w:val="0043334C"/>
    <w:rsid w:val="00434AE4"/>
    <w:rsid w:val="0043592C"/>
    <w:rsid w:val="00436FB7"/>
    <w:rsid w:val="00440E99"/>
    <w:rsid w:val="00442CD9"/>
    <w:rsid w:val="00443B70"/>
    <w:rsid w:val="00444391"/>
    <w:rsid w:val="004478CB"/>
    <w:rsid w:val="00447CF9"/>
    <w:rsid w:val="0045110E"/>
    <w:rsid w:val="00460D89"/>
    <w:rsid w:val="004624D0"/>
    <w:rsid w:val="00465C12"/>
    <w:rsid w:val="00466B59"/>
    <w:rsid w:val="00467E98"/>
    <w:rsid w:val="004732BE"/>
    <w:rsid w:val="00473649"/>
    <w:rsid w:val="00474405"/>
    <w:rsid w:val="004752CA"/>
    <w:rsid w:val="00476BD9"/>
    <w:rsid w:val="004773A3"/>
    <w:rsid w:val="00477F2B"/>
    <w:rsid w:val="0048752D"/>
    <w:rsid w:val="00490E5A"/>
    <w:rsid w:val="00491774"/>
    <w:rsid w:val="00494AEB"/>
    <w:rsid w:val="004A1136"/>
    <w:rsid w:val="004A26DC"/>
    <w:rsid w:val="004A55D2"/>
    <w:rsid w:val="004A62C9"/>
    <w:rsid w:val="004B0DCD"/>
    <w:rsid w:val="004C1C77"/>
    <w:rsid w:val="004C2988"/>
    <w:rsid w:val="004C5661"/>
    <w:rsid w:val="004C7DF0"/>
    <w:rsid w:val="004D02FE"/>
    <w:rsid w:val="004D718C"/>
    <w:rsid w:val="004E1186"/>
    <w:rsid w:val="004E235D"/>
    <w:rsid w:val="004E3E9D"/>
    <w:rsid w:val="004E4353"/>
    <w:rsid w:val="004F23DC"/>
    <w:rsid w:val="004F4D3A"/>
    <w:rsid w:val="004F57F2"/>
    <w:rsid w:val="00500AD7"/>
    <w:rsid w:val="00504A20"/>
    <w:rsid w:val="00507954"/>
    <w:rsid w:val="0051364F"/>
    <w:rsid w:val="00514514"/>
    <w:rsid w:val="00515CBC"/>
    <w:rsid w:val="00520320"/>
    <w:rsid w:val="00527063"/>
    <w:rsid w:val="00541E9F"/>
    <w:rsid w:val="005423C4"/>
    <w:rsid w:val="0054286D"/>
    <w:rsid w:val="00544498"/>
    <w:rsid w:val="00552315"/>
    <w:rsid w:val="00552E0F"/>
    <w:rsid w:val="00554309"/>
    <w:rsid w:val="00557A53"/>
    <w:rsid w:val="00560106"/>
    <w:rsid w:val="00563380"/>
    <w:rsid w:val="00563A76"/>
    <w:rsid w:val="005650A0"/>
    <w:rsid w:val="005655BE"/>
    <w:rsid w:val="005723DE"/>
    <w:rsid w:val="00577B16"/>
    <w:rsid w:val="00582CA6"/>
    <w:rsid w:val="00583D64"/>
    <w:rsid w:val="00584276"/>
    <w:rsid w:val="00590646"/>
    <w:rsid w:val="005954FD"/>
    <w:rsid w:val="00595A82"/>
    <w:rsid w:val="005A0FCB"/>
    <w:rsid w:val="005A2B80"/>
    <w:rsid w:val="005A332B"/>
    <w:rsid w:val="005A479E"/>
    <w:rsid w:val="005A57C9"/>
    <w:rsid w:val="005A679E"/>
    <w:rsid w:val="005A6A02"/>
    <w:rsid w:val="005B028B"/>
    <w:rsid w:val="005B0C65"/>
    <w:rsid w:val="005B45B8"/>
    <w:rsid w:val="005B4DEB"/>
    <w:rsid w:val="005B76B4"/>
    <w:rsid w:val="005C707E"/>
    <w:rsid w:val="005D1696"/>
    <w:rsid w:val="005E0577"/>
    <w:rsid w:val="005E0FD8"/>
    <w:rsid w:val="005E3BDA"/>
    <w:rsid w:val="005E5FE6"/>
    <w:rsid w:val="005F0C5E"/>
    <w:rsid w:val="005F0C8B"/>
    <w:rsid w:val="005F1E7E"/>
    <w:rsid w:val="005F2DD0"/>
    <w:rsid w:val="005F3490"/>
    <w:rsid w:val="005F422E"/>
    <w:rsid w:val="005F60C9"/>
    <w:rsid w:val="006009C5"/>
    <w:rsid w:val="00603EB5"/>
    <w:rsid w:val="00603F6C"/>
    <w:rsid w:val="00606606"/>
    <w:rsid w:val="006115A9"/>
    <w:rsid w:val="00612069"/>
    <w:rsid w:val="00612526"/>
    <w:rsid w:val="00612AF5"/>
    <w:rsid w:val="00614693"/>
    <w:rsid w:val="006146AD"/>
    <w:rsid w:val="00615579"/>
    <w:rsid w:val="00620539"/>
    <w:rsid w:val="00621040"/>
    <w:rsid w:val="0062517D"/>
    <w:rsid w:val="00631079"/>
    <w:rsid w:val="0063439D"/>
    <w:rsid w:val="006347B4"/>
    <w:rsid w:val="00641D86"/>
    <w:rsid w:val="00641E09"/>
    <w:rsid w:val="006508A7"/>
    <w:rsid w:val="006534BF"/>
    <w:rsid w:val="00657A79"/>
    <w:rsid w:val="00672566"/>
    <w:rsid w:val="00676B78"/>
    <w:rsid w:val="00677649"/>
    <w:rsid w:val="00682404"/>
    <w:rsid w:val="00683713"/>
    <w:rsid w:val="006848EB"/>
    <w:rsid w:val="0068720D"/>
    <w:rsid w:val="00687614"/>
    <w:rsid w:val="006905D0"/>
    <w:rsid w:val="00694842"/>
    <w:rsid w:val="00695161"/>
    <w:rsid w:val="006A3043"/>
    <w:rsid w:val="006A7DED"/>
    <w:rsid w:val="006A7F97"/>
    <w:rsid w:val="006B224F"/>
    <w:rsid w:val="006B3F97"/>
    <w:rsid w:val="006C3F1A"/>
    <w:rsid w:val="006C7510"/>
    <w:rsid w:val="006D1A16"/>
    <w:rsid w:val="006D58AC"/>
    <w:rsid w:val="006D6888"/>
    <w:rsid w:val="006E20A0"/>
    <w:rsid w:val="006E25A4"/>
    <w:rsid w:val="006E5067"/>
    <w:rsid w:val="006F05F4"/>
    <w:rsid w:val="006F475E"/>
    <w:rsid w:val="006F4A16"/>
    <w:rsid w:val="006F7D74"/>
    <w:rsid w:val="007040AA"/>
    <w:rsid w:val="0070448E"/>
    <w:rsid w:val="007055AC"/>
    <w:rsid w:val="0070630F"/>
    <w:rsid w:val="00707241"/>
    <w:rsid w:val="007077EA"/>
    <w:rsid w:val="00707806"/>
    <w:rsid w:val="00710FCB"/>
    <w:rsid w:val="00713004"/>
    <w:rsid w:val="00715C67"/>
    <w:rsid w:val="007177AA"/>
    <w:rsid w:val="00717D4E"/>
    <w:rsid w:val="00723A52"/>
    <w:rsid w:val="00726E70"/>
    <w:rsid w:val="007307CF"/>
    <w:rsid w:val="007319DA"/>
    <w:rsid w:val="0073387D"/>
    <w:rsid w:val="00734D63"/>
    <w:rsid w:val="007352EF"/>
    <w:rsid w:val="00742B4D"/>
    <w:rsid w:val="007461F5"/>
    <w:rsid w:val="00751578"/>
    <w:rsid w:val="00751D1E"/>
    <w:rsid w:val="00752BA5"/>
    <w:rsid w:val="00753433"/>
    <w:rsid w:val="0075556D"/>
    <w:rsid w:val="00764E0E"/>
    <w:rsid w:val="00764EBA"/>
    <w:rsid w:val="00765064"/>
    <w:rsid w:val="00767FC6"/>
    <w:rsid w:val="00771B44"/>
    <w:rsid w:val="007757D6"/>
    <w:rsid w:val="007764E9"/>
    <w:rsid w:val="00777832"/>
    <w:rsid w:val="007812A1"/>
    <w:rsid w:val="00783AB3"/>
    <w:rsid w:val="00783F3A"/>
    <w:rsid w:val="007A0BDB"/>
    <w:rsid w:val="007A3B8A"/>
    <w:rsid w:val="007A6E3C"/>
    <w:rsid w:val="007B325B"/>
    <w:rsid w:val="007B54FD"/>
    <w:rsid w:val="007C13D3"/>
    <w:rsid w:val="007C155D"/>
    <w:rsid w:val="007C3486"/>
    <w:rsid w:val="007C3F93"/>
    <w:rsid w:val="007C4977"/>
    <w:rsid w:val="007C51C4"/>
    <w:rsid w:val="007C5A43"/>
    <w:rsid w:val="007D490A"/>
    <w:rsid w:val="007D669B"/>
    <w:rsid w:val="007D6AD0"/>
    <w:rsid w:val="007E147D"/>
    <w:rsid w:val="007E6EE9"/>
    <w:rsid w:val="007E7C35"/>
    <w:rsid w:val="007F22A5"/>
    <w:rsid w:val="007F3E7D"/>
    <w:rsid w:val="007F6605"/>
    <w:rsid w:val="007F6DB2"/>
    <w:rsid w:val="00801A05"/>
    <w:rsid w:val="00805B12"/>
    <w:rsid w:val="00812485"/>
    <w:rsid w:val="008141A4"/>
    <w:rsid w:val="00814270"/>
    <w:rsid w:val="008163F8"/>
    <w:rsid w:val="00817FB7"/>
    <w:rsid w:val="00821357"/>
    <w:rsid w:val="0082173A"/>
    <w:rsid w:val="008232A6"/>
    <w:rsid w:val="00826A9A"/>
    <w:rsid w:val="008270DA"/>
    <w:rsid w:val="00827905"/>
    <w:rsid w:val="00842BA9"/>
    <w:rsid w:val="00843ADC"/>
    <w:rsid w:val="00845E73"/>
    <w:rsid w:val="00846539"/>
    <w:rsid w:val="008605AF"/>
    <w:rsid w:val="00865239"/>
    <w:rsid w:val="008677A9"/>
    <w:rsid w:val="00871704"/>
    <w:rsid w:val="00871A29"/>
    <w:rsid w:val="0087592B"/>
    <w:rsid w:val="008800C8"/>
    <w:rsid w:val="00881D23"/>
    <w:rsid w:val="00884F76"/>
    <w:rsid w:val="00885DD8"/>
    <w:rsid w:val="00886537"/>
    <w:rsid w:val="00890710"/>
    <w:rsid w:val="00894231"/>
    <w:rsid w:val="00894CD4"/>
    <w:rsid w:val="008951D4"/>
    <w:rsid w:val="008A26F8"/>
    <w:rsid w:val="008A57BA"/>
    <w:rsid w:val="008A6911"/>
    <w:rsid w:val="008A6C8B"/>
    <w:rsid w:val="008B2BF0"/>
    <w:rsid w:val="008B3A64"/>
    <w:rsid w:val="008B5716"/>
    <w:rsid w:val="008B579B"/>
    <w:rsid w:val="008B676F"/>
    <w:rsid w:val="008B6BD3"/>
    <w:rsid w:val="008C0285"/>
    <w:rsid w:val="008C3E7A"/>
    <w:rsid w:val="008C65E4"/>
    <w:rsid w:val="008C6F3B"/>
    <w:rsid w:val="008C793B"/>
    <w:rsid w:val="008D0801"/>
    <w:rsid w:val="008D2417"/>
    <w:rsid w:val="008D77EE"/>
    <w:rsid w:val="008E1C28"/>
    <w:rsid w:val="008E4B34"/>
    <w:rsid w:val="008E722E"/>
    <w:rsid w:val="008F20FF"/>
    <w:rsid w:val="008F767E"/>
    <w:rsid w:val="009024BB"/>
    <w:rsid w:val="00904DE4"/>
    <w:rsid w:val="009067EC"/>
    <w:rsid w:val="009118A7"/>
    <w:rsid w:val="009123C3"/>
    <w:rsid w:val="0091304C"/>
    <w:rsid w:val="00916B9D"/>
    <w:rsid w:val="00917D02"/>
    <w:rsid w:val="009213C5"/>
    <w:rsid w:val="009219DB"/>
    <w:rsid w:val="0092246E"/>
    <w:rsid w:val="009320D2"/>
    <w:rsid w:val="00932879"/>
    <w:rsid w:val="00933F10"/>
    <w:rsid w:val="0093538A"/>
    <w:rsid w:val="009355E0"/>
    <w:rsid w:val="009360E2"/>
    <w:rsid w:val="00942671"/>
    <w:rsid w:val="009426E9"/>
    <w:rsid w:val="00944473"/>
    <w:rsid w:val="00944BEC"/>
    <w:rsid w:val="00945BCC"/>
    <w:rsid w:val="00947C70"/>
    <w:rsid w:val="0095400B"/>
    <w:rsid w:val="009546EF"/>
    <w:rsid w:val="00955A2B"/>
    <w:rsid w:val="00962C50"/>
    <w:rsid w:val="0096488D"/>
    <w:rsid w:val="00966D5F"/>
    <w:rsid w:val="00966D92"/>
    <w:rsid w:val="0096792D"/>
    <w:rsid w:val="0097351A"/>
    <w:rsid w:val="0097404B"/>
    <w:rsid w:val="009819F1"/>
    <w:rsid w:val="009838B2"/>
    <w:rsid w:val="009858DD"/>
    <w:rsid w:val="0099064D"/>
    <w:rsid w:val="00991529"/>
    <w:rsid w:val="00992531"/>
    <w:rsid w:val="009958AB"/>
    <w:rsid w:val="00995B19"/>
    <w:rsid w:val="009A0EB9"/>
    <w:rsid w:val="009A79D9"/>
    <w:rsid w:val="009A7E4B"/>
    <w:rsid w:val="009B184C"/>
    <w:rsid w:val="009B4D51"/>
    <w:rsid w:val="009B6A6A"/>
    <w:rsid w:val="009B7FD4"/>
    <w:rsid w:val="009D0AA6"/>
    <w:rsid w:val="009D2903"/>
    <w:rsid w:val="009D3EBE"/>
    <w:rsid w:val="009D7E85"/>
    <w:rsid w:val="009E01EE"/>
    <w:rsid w:val="009E46B9"/>
    <w:rsid w:val="009E555D"/>
    <w:rsid w:val="009E78BB"/>
    <w:rsid w:val="009F07F2"/>
    <w:rsid w:val="009F2142"/>
    <w:rsid w:val="009F610B"/>
    <w:rsid w:val="009F64B6"/>
    <w:rsid w:val="00A01B36"/>
    <w:rsid w:val="00A04967"/>
    <w:rsid w:val="00A04B47"/>
    <w:rsid w:val="00A0503A"/>
    <w:rsid w:val="00A1057B"/>
    <w:rsid w:val="00A10F7C"/>
    <w:rsid w:val="00A11826"/>
    <w:rsid w:val="00A16B40"/>
    <w:rsid w:val="00A23B31"/>
    <w:rsid w:val="00A246E5"/>
    <w:rsid w:val="00A255A8"/>
    <w:rsid w:val="00A25F00"/>
    <w:rsid w:val="00A26F79"/>
    <w:rsid w:val="00A274EC"/>
    <w:rsid w:val="00A3526D"/>
    <w:rsid w:val="00A35DC8"/>
    <w:rsid w:val="00A41D77"/>
    <w:rsid w:val="00A525D2"/>
    <w:rsid w:val="00A53F08"/>
    <w:rsid w:val="00A564AB"/>
    <w:rsid w:val="00A574BC"/>
    <w:rsid w:val="00A60AED"/>
    <w:rsid w:val="00A620FB"/>
    <w:rsid w:val="00A633DD"/>
    <w:rsid w:val="00A6379F"/>
    <w:rsid w:val="00A6602D"/>
    <w:rsid w:val="00A732ED"/>
    <w:rsid w:val="00A737D3"/>
    <w:rsid w:val="00A8104B"/>
    <w:rsid w:val="00A815AA"/>
    <w:rsid w:val="00A821F0"/>
    <w:rsid w:val="00A84B76"/>
    <w:rsid w:val="00A866FF"/>
    <w:rsid w:val="00A870D6"/>
    <w:rsid w:val="00A94726"/>
    <w:rsid w:val="00A9479E"/>
    <w:rsid w:val="00A9697E"/>
    <w:rsid w:val="00AA0609"/>
    <w:rsid w:val="00AA15CB"/>
    <w:rsid w:val="00AB1188"/>
    <w:rsid w:val="00AB2185"/>
    <w:rsid w:val="00AB3141"/>
    <w:rsid w:val="00AB31B7"/>
    <w:rsid w:val="00AB7DFF"/>
    <w:rsid w:val="00AC6C8B"/>
    <w:rsid w:val="00AE0715"/>
    <w:rsid w:val="00AE1E26"/>
    <w:rsid w:val="00AE1E76"/>
    <w:rsid w:val="00AE5054"/>
    <w:rsid w:val="00AE743A"/>
    <w:rsid w:val="00AF0D19"/>
    <w:rsid w:val="00AF0E7A"/>
    <w:rsid w:val="00B00DDC"/>
    <w:rsid w:val="00B02FBE"/>
    <w:rsid w:val="00B05CB0"/>
    <w:rsid w:val="00B1626E"/>
    <w:rsid w:val="00B16A14"/>
    <w:rsid w:val="00B17F82"/>
    <w:rsid w:val="00B20EF3"/>
    <w:rsid w:val="00B2124B"/>
    <w:rsid w:val="00B224BD"/>
    <w:rsid w:val="00B25DA5"/>
    <w:rsid w:val="00B45798"/>
    <w:rsid w:val="00B46353"/>
    <w:rsid w:val="00B50D2A"/>
    <w:rsid w:val="00B523C1"/>
    <w:rsid w:val="00B529B9"/>
    <w:rsid w:val="00B54FF0"/>
    <w:rsid w:val="00B55E06"/>
    <w:rsid w:val="00B56563"/>
    <w:rsid w:val="00B60E06"/>
    <w:rsid w:val="00B60E5C"/>
    <w:rsid w:val="00B63AB5"/>
    <w:rsid w:val="00B63F6E"/>
    <w:rsid w:val="00B71F25"/>
    <w:rsid w:val="00B73406"/>
    <w:rsid w:val="00B75060"/>
    <w:rsid w:val="00B77C43"/>
    <w:rsid w:val="00B77F5D"/>
    <w:rsid w:val="00B82A8B"/>
    <w:rsid w:val="00B83BD2"/>
    <w:rsid w:val="00B8795C"/>
    <w:rsid w:val="00B920BE"/>
    <w:rsid w:val="00B9213F"/>
    <w:rsid w:val="00B9761D"/>
    <w:rsid w:val="00BA1102"/>
    <w:rsid w:val="00BB14B1"/>
    <w:rsid w:val="00BB2A04"/>
    <w:rsid w:val="00BB2AE6"/>
    <w:rsid w:val="00BB3A4A"/>
    <w:rsid w:val="00BB3E28"/>
    <w:rsid w:val="00BC047F"/>
    <w:rsid w:val="00BC30D7"/>
    <w:rsid w:val="00BC4148"/>
    <w:rsid w:val="00BD0324"/>
    <w:rsid w:val="00BD17BF"/>
    <w:rsid w:val="00BD2E6B"/>
    <w:rsid w:val="00BD3848"/>
    <w:rsid w:val="00BD3EF4"/>
    <w:rsid w:val="00BE0A98"/>
    <w:rsid w:val="00BE133B"/>
    <w:rsid w:val="00BE4BD8"/>
    <w:rsid w:val="00BE7B26"/>
    <w:rsid w:val="00BF05CC"/>
    <w:rsid w:val="00BF6485"/>
    <w:rsid w:val="00BF6C32"/>
    <w:rsid w:val="00BF7165"/>
    <w:rsid w:val="00BF7481"/>
    <w:rsid w:val="00C01616"/>
    <w:rsid w:val="00C0289F"/>
    <w:rsid w:val="00C032DA"/>
    <w:rsid w:val="00C049E7"/>
    <w:rsid w:val="00C05AE8"/>
    <w:rsid w:val="00C0730D"/>
    <w:rsid w:val="00C10D9D"/>
    <w:rsid w:val="00C1202C"/>
    <w:rsid w:val="00C15C91"/>
    <w:rsid w:val="00C20118"/>
    <w:rsid w:val="00C217ED"/>
    <w:rsid w:val="00C2250D"/>
    <w:rsid w:val="00C24C17"/>
    <w:rsid w:val="00C26DDF"/>
    <w:rsid w:val="00C27E4A"/>
    <w:rsid w:val="00C30C25"/>
    <w:rsid w:val="00C327B9"/>
    <w:rsid w:val="00C355FD"/>
    <w:rsid w:val="00C35C8D"/>
    <w:rsid w:val="00C536CB"/>
    <w:rsid w:val="00C63232"/>
    <w:rsid w:val="00C66947"/>
    <w:rsid w:val="00C6797B"/>
    <w:rsid w:val="00C76FF0"/>
    <w:rsid w:val="00C7746E"/>
    <w:rsid w:val="00C808D4"/>
    <w:rsid w:val="00C8355D"/>
    <w:rsid w:val="00C86993"/>
    <w:rsid w:val="00C91EDF"/>
    <w:rsid w:val="00C96031"/>
    <w:rsid w:val="00CA004E"/>
    <w:rsid w:val="00CA0359"/>
    <w:rsid w:val="00CA1C7D"/>
    <w:rsid w:val="00CA3023"/>
    <w:rsid w:val="00CA4487"/>
    <w:rsid w:val="00CB1B8C"/>
    <w:rsid w:val="00CB2364"/>
    <w:rsid w:val="00CB2A3B"/>
    <w:rsid w:val="00CB3E7B"/>
    <w:rsid w:val="00CB575B"/>
    <w:rsid w:val="00CB698B"/>
    <w:rsid w:val="00CC111C"/>
    <w:rsid w:val="00CC32D6"/>
    <w:rsid w:val="00CC401C"/>
    <w:rsid w:val="00CC421B"/>
    <w:rsid w:val="00CD0F38"/>
    <w:rsid w:val="00CD2FEC"/>
    <w:rsid w:val="00CD322D"/>
    <w:rsid w:val="00CD43B8"/>
    <w:rsid w:val="00CD47A8"/>
    <w:rsid w:val="00CD5FAC"/>
    <w:rsid w:val="00CE1A26"/>
    <w:rsid w:val="00CE1F0D"/>
    <w:rsid w:val="00CE7A4E"/>
    <w:rsid w:val="00CF13DA"/>
    <w:rsid w:val="00CF4885"/>
    <w:rsid w:val="00D021E2"/>
    <w:rsid w:val="00D02211"/>
    <w:rsid w:val="00D0363C"/>
    <w:rsid w:val="00D04393"/>
    <w:rsid w:val="00D0511C"/>
    <w:rsid w:val="00D077F2"/>
    <w:rsid w:val="00D07E7D"/>
    <w:rsid w:val="00D11C8A"/>
    <w:rsid w:val="00D129E0"/>
    <w:rsid w:val="00D13625"/>
    <w:rsid w:val="00D13B05"/>
    <w:rsid w:val="00D202F2"/>
    <w:rsid w:val="00D20A9B"/>
    <w:rsid w:val="00D222E5"/>
    <w:rsid w:val="00D23C27"/>
    <w:rsid w:val="00D26407"/>
    <w:rsid w:val="00D26505"/>
    <w:rsid w:val="00D422D9"/>
    <w:rsid w:val="00D43E23"/>
    <w:rsid w:val="00D4404C"/>
    <w:rsid w:val="00D45A35"/>
    <w:rsid w:val="00D46754"/>
    <w:rsid w:val="00D53685"/>
    <w:rsid w:val="00D56A7B"/>
    <w:rsid w:val="00D57F13"/>
    <w:rsid w:val="00D60A29"/>
    <w:rsid w:val="00D61537"/>
    <w:rsid w:val="00D61AF4"/>
    <w:rsid w:val="00D62368"/>
    <w:rsid w:val="00D665C3"/>
    <w:rsid w:val="00D717E3"/>
    <w:rsid w:val="00D7425F"/>
    <w:rsid w:val="00D747BB"/>
    <w:rsid w:val="00D74E99"/>
    <w:rsid w:val="00D8099F"/>
    <w:rsid w:val="00D81019"/>
    <w:rsid w:val="00D8744D"/>
    <w:rsid w:val="00D90225"/>
    <w:rsid w:val="00D907D8"/>
    <w:rsid w:val="00D91EED"/>
    <w:rsid w:val="00DA1363"/>
    <w:rsid w:val="00DA16EB"/>
    <w:rsid w:val="00DA438D"/>
    <w:rsid w:val="00DA7738"/>
    <w:rsid w:val="00DB0240"/>
    <w:rsid w:val="00DB5627"/>
    <w:rsid w:val="00DC1D35"/>
    <w:rsid w:val="00DC1D48"/>
    <w:rsid w:val="00DC2691"/>
    <w:rsid w:val="00DC2AE7"/>
    <w:rsid w:val="00DC5D82"/>
    <w:rsid w:val="00DD0143"/>
    <w:rsid w:val="00DD05F4"/>
    <w:rsid w:val="00DD217F"/>
    <w:rsid w:val="00DD5ACB"/>
    <w:rsid w:val="00DD7A3D"/>
    <w:rsid w:val="00DE17EF"/>
    <w:rsid w:val="00DE2E2E"/>
    <w:rsid w:val="00DE3C32"/>
    <w:rsid w:val="00DE70AD"/>
    <w:rsid w:val="00DF02D9"/>
    <w:rsid w:val="00DF07A9"/>
    <w:rsid w:val="00DF1853"/>
    <w:rsid w:val="00DF42A8"/>
    <w:rsid w:val="00DF545E"/>
    <w:rsid w:val="00E035E8"/>
    <w:rsid w:val="00E112F0"/>
    <w:rsid w:val="00E12A10"/>
    <w:rsid w:val="00E12B24"/>
    <w:rsid w:val="00E14C07"/>
    <w:rsid w:val="00E14E27"/>
    <w:rsid w:val="00E156AF"/>
    <w:rsid w:val="00E15B87"/>
    <w:rsid w:val="00E16F37"/>
    <w:rsid w:val="00E174C7"/>
    <w:rsid w:val="00E217CC"/>
    <w:rsid w:val="00E259B6"/>
    <w:rsid w:val="00E2636B"/>
    <w:rsid w:val="00E26D2A"/>
    <w:rsid w:val="00E30E76"/>
    <w:rsid w:val="00E31CF6"/>
    <w:rsid w:val="00E42052"/>
    <w:rsid w:val="00E4373D"/>
    <w:rsid w:val="00E43FD5"/>
    <w:rsid w:val="00E46CCD"/>
    <w:rsid w:val="00E472C4"/>
    <w:rsid w:val="00E5476B"/>
    <w:rsid w:val="00E55798"/>
    <w:rsid w:val="00E644F8"/>
    <w:rsid w:val="00E67E13"/>
    <w:rsid w:val="00E7588B"/>
    <w:rsid w:val="00E75F43"/>
    <w:rsid w:val="00E76993"/>
    <w:rsid w:val="00E8289F"/>
    <w:rsid w:val="00E829D8"/>
    <w:rsid w:val="00E85A4A"/>
    <w:rsid w:val="00E97537"/>
    <w:rsid w:val="00EA0205"/>
    <w:rsid w:val="00EA0BFB"/>
    <w:rsid w:val="00EA2E5F"/>
    <w:rsid w:val="00EA4EF6"/>
    <w:rsid w:val="00EA5CBA"/>
    <w:rsid w:val="00EA6C0B"/>
    <w:rsid w:val="00EA7F36"/>
    <w:rsid w:val="00EB23BA"/>
    <w:rsid w:val="00EB6D13"/>
    <w:rsid w:val="00EB705C"/>
    <w:rsid w:val="00EC124A"/>
    <w:rsid w:val="00EC4925"/>
    <w:rsid w:val="00EC729E"/>
    <w:rsid w:val="00ED0185"/>
    <w:rsid w:val="00ED03FE"/>
    <w:rsid w:val="00ED0F51"/>
    <w:rsid w:val="00ED5A8B"/>
    <w:rsid w:val="00EE1440"/>
    <w:rsid w:val="00EE1635"/>
    <w:rsid w:val="00EE3BC5"/>
    <w:rsid w:val="00EF0161"/>
    <w:rsid w:val="00EF1150"/>
    <w:rsid w:val="00EF3D35"/>
    <w:rsid w:val="00EF4605"/>
    <w:rsid w:val="00F0155E"/>
    <w:rsid w:val="00F01DB4"/>
    <w:rsid w:val="00F05D61"/>
    <w:rsid w:val="00F12C6A"/>
    <w:rsid w:val="00F13499"/>
    <w:rsid w:val="00F16E1B"/>
    <w:rsid w:val="00F244B3"/>
    <w:rsid w:val="00F255BC"/>
    <w:rsid w:val="00F27030"/>
    <w:rsid w:val="00F32138"/>
    <w:rsid w:val="00F3410B"/>
    <w:rsid w:val="00F40C59"/>
    <w:rsid w:val="00F41F2D"/>
    <w:rsid w:val="00F43BFE"/>
    <w:rsid w:val="00F446F4"/>
    <w:rsid w:val="00F45709"/>
    <w:rsid w:val="00F45C99"/>
    <w:rsid w:val="00F464F6"/>
    <w:rsid w:val="00F46C4B"/>
    <w:rsid w:val="00F47E14"/>
    <w:rsid w:val="00F5224B"/>
    <w:rsid w:val="00F52254"/>
    <w:rsid w:val="00F54EBE"/>
    <w:rsid w:val="00F54FBD"/>
    <w:rsid w:val="00F555BF"/>
    <w:rsid w:val="00F5564A"/>
    <w:rsid w:val="00F6252F"/>
    <w:rsid w:val="00F63743"/>
    <w:rsid w:val="00F64DCB"/>
    <w:rsid w:val="00F65A3B"/>
    <w:rsid w:val="00F6602D"/>
    <w:rsid w:val="00F66815"/>
    <w:rsid w:val="00F715C4"/>
    <w:rsid w:val="00F728D8"/>
    <w:rsid w:val="00F72B56"/>
    <w:rsid w:val="00F77908"/>
    <w:rsid w:val="00F827D8"/>
    <w:rsid w:val="00F82B78"/>
    <w:rsid w:val="00F8368D"/>
    <w:rsid w:val="00F85663"/>
    <w:rsid w:val="00F8799E"/>
    <w:rsid w:val="00F90F48"/>
    <w:rsid w:val="00F919C8"/>
    <w:rsid w:val="00F92E07"/>
    <w:rsid w:val="00F934E1"/>
    <w:rsid w:val="00F9468D"/>
    <w:rsid w:val="00F957E1"/>
    <w:rsid w:val="00F96395"/>
    <w:rsid w:val="00F96A27"/>
    <w:rsid w:val="00FA2CCC"/>
    <w:rsid w:val="00FA72AA"/>
    <w:rsid w:val="00FA796A"/>
    <w:rsid w:val="00FB04C2"/>
    <w:rsid w:val="00FB111D"/>
    <w:rsid w:val="00FB301C"/>
    <w:rsid w:val="00FB45EE"/>
    <w:rsid w:val="00FB5985"/>
    <w:rsid w:val="00FB6906"/>
    <w:rsid w:val="00FB7B22"/>
    <w:rsid w:val="00FC2E5C"/>
    <w:rsid w:val="00FC754D"/>
    <w:rsid w:val="00FD14BD"/>
    <w:rsid w:val="00FD1B27"/>
    <w:rsid w:val="00FE01B9"/>
    <w:rsid w:val="00FE12E2"/>
    <w:rsid w:val="00FE6DDB"/>
    <w:rsid w:val="00FF0E46"/>
    <w:rsid w:val="00FF2A4A"/>
    <w:rsid w:val="00FF3AA6"/>
    <w:rsid w:val="00FF5AAC"/>
    <w:rsid w:val="00FF71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link w:val="FooterChar"/>
    <w:uiPriority w:val="99"/>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 w:type="paragraph" w:styleId="Revision">
    <w:name w:val="Revision"/>
    <w:hidden/>
    <w:uiPriority w:val="99"/>
    <w:semiHidden/>
    <w:rsid w:val="00174666"/>
    <w:rPr>
      <w:sz w:val="24"/>
      <w:szCs w:val="24"/>
    </w:rPr>
  </w:style>
  <w:style w:type="character" w:customStyle="1" w:styleId="FooterChar">
    <w:name w:val="Footer Char"/>
    <w:basedOn w:val="DefaultParagraphFont"/>
    <w:link w:val="Footer"/>
    <w:uiPriority w:val="99"/>
    <w:rsid w:val="009B7FD4"/>
    <w:rPr>
      <w:sz w:val="24"/>
      <w:szCs w:val="24"/>
    </w:rPr>
  </w:style>
  <w:style w:type="paragraph" w:styleId="NoSpacing">
    <w:name w:val="No Spacing"/>
    <w:uiPriority w:val="1"/>
    <w:qFormat/>
    <w:rsid w:val="004A11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HEAD.dot</Template>
  <TotalTime>246</TotalTime>
  <Pages>7</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Central Bank of India</vt:lpstr>
    </vt:vector>
  </TitlesOfParts>
  <Company>cbi</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Bank of India</dc:title>
  <dc:subject/>
  <dc:creator>cbi</dc:creator>
  <cp:keywords/>
  <dc:description/>
  <cp:lastModifiedBy>GEND DHURVE</cp:lastModifiedBy>
  <cp:revision>74</cp:revision>
  <cp:lastPrinted>2022-01-17T11:42:00Z</cp:lastPrinted>
  <dcterms:created xsi:type="dcterms:W3CDTF">2013-06-18T12:13:00Z</dcterms:created>
  <dcterms:modified xsi:type="dcterms:W3CDTF">2022-01-19T10:17:00Z</dcterms:modified>
</cp:coreProperties>
</file>